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2" w:rsidRPr="002E7F15" w:rsidRDefault="00354F11" w:rsidP="00DE5862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2E7F15">
        <w:rPr>
          <w:rStyle w:val="2"/>
          <w:b w:val="0"/>
          <w:bCs w:val="0"/>
          <w:color w:val="000000"/>
          <w:sz w:val="24"/>
          <w:szCs w:val="24"/>
        </w:rPr>
        <w:t>МИНИСТЕРСТВО КУЛЬТУРЫ МОСКОВСКОЙ ОБЛАСТИ</w:t>
      </w:r>
      <w:r w:rsidRPr="002E7F15">
        <w:rPr>
          <w:rStyle w:val="2"/>
          <w:b w:val="0"/>
          <w:bCs w:val="0"/>
          <w:color w:val="000000"/>
        </w:rPr>
        <w:t xml:space="preserve"> </w:t>
      </w:r>
    </w:p>
    <w:p w:rsidR="00EC487A" w:rsidRPr="002E7F15" w:rsidRDefault="00354F11" w:rsidP="00DE5862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2E7F15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DE5862" w:rsidRDefault="00DE5862" w:rsidP="00DE5862">
      <w:pPr>
        <w:spacing w:after="0"/>
        <w:jc w:val="center"/>
        <w:rPr>
          <w:rStyle w:val="212pt"/>
          <w:bCs w:val="0"/>
          <w:color w:val="000000"/>
        </w:rPr>
      </w:pPr>
    </w:p>
    <w:p w:rsidR="00DE5862" w:rsidRDefault="00DE5862" w:rsidP="00DE5862">
      <w:pPr>
        <w:spacing w:after="0"/>
        <w:jc w:val="center"/>
        <w:rPr>
          <w:rStyle w:val="212pt"/>
          <w:bCs w:val="0"/>
          <w:color w:val="000000"/>
        </w:rPr>
      </w:pPr>
    </w:p>
    <w:p w:rsidR="00DE5862" w:rsidRPr="00DE5862" w:rsidRDefault="00DE5862" w:rsidP="00DE5862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354F11" w:rsidTr="007F6EBB">
        <w:tc>
          <w:tcPr>
            <w:tcW w:w="5778" w:type="dxa"/>
          </w:tcPr>
          <w:p w:rsidR="00354F11" w:rsidRDefault="00354F11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F6EBB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354F11" w:rsidRPr="00DE5862" w:rsidRDefault="00F935EB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Глава</w:t>
            </w:r>
            <w:r w:rsidR="0094210C">
              <w:rPr>
                <w:rStyle w:val="2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354F11" w:rsidRDefault="00930EC6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г</w:t>
            </w:r>
            <w:r w:rsidR="00354F11" w:rsidRPr="00DE5862">
              <w:rPr>
                <w:rStyle w:val="2"/>
                <w:b w:val="0"/>
                <w:color w:val="000000"/>
                <w:sz w:val="28"/>
                <w:szCs w:val="28"/>
              </w:rPr>
              <w:t>ородского округа Химки</w:t>
            </w:r>
          </w:p>
          <w:p w:rsidR="00F935EB" w:rsidRDefault="00F935EB" w:rsidP="00F935E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DE5862" w:rsidRPr="00DE5862" w:rsidRDefault="00DE5862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DE5862" w:rsidRDefault="007F6EBB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 xml:space="preserve">________________ </w:t>
            </w:r>
            <w:r w:rsidR="00F935EB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F935EB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DE5862" w:rsidRDefault="00354F11" w:rsidP="00DE586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54F11" w:rsidRDefault="00354F11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F6EBB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7F3D5E" w:rsidRDefault="007F3D5E" w:rsidP="007F3D5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7F3D5E" w:rsidRDefault="007F3D5E" w:rsidP="007F3D5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DE5862" w:rsidRDefault="00DE5862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1A6B4E" w:rsidRPr="00DE5862" w:rsidRDefault="001A6B4E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DE5862" w:rsidRDefault="00354F11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________________ О.</w:t>
            </w:r>
            <w:r w:rsidR="001D2649" w:rsidRPr="00DE5862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7F6EBB">
              <w:rPr>
                <w:rStyle w:val="2"/>
                <w:b w:val="0"/>
                <w:color w:val="000000"/>
                <w:sz w:val="28"/>
                <w:szCs w:val="28"/>
              </w:rPr>
              <w:t>. </w:t>
            </w:r>
            <w:r w:rsidR="001D2649" w:rsidRPr="00DE5862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DE5862" w:rsidRDefault="00354F11" w:rsidP="00DE5862">
            <w:pPr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Pr="007F6EBB" w:rsidRDefault="00DE5862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7F6EBB">
        <w:rPr>
          <w:rStyle w:val="3"/>
          <w:bCs w:val="0"/>
          <w:color w:val="000000"/>
          <w:sz w:val="36"/>
          <w:szCs w:val="36"/>
        </w:rPr>
        <w:t>МОСКОВСКАЯ ОБЛАСТНАЯ ВЫСТАВКА-КОНКУРС</w:t>
      </w:r>
    </w:p>
    <w:p w:rsidR="00A017BF" w:rsidRPr="00DE586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DE5862">
        <w:rPr>
          <w:rStyle w:val="3"/>
          <w:bCs w:val="0"/>
          <w:color w:val="000000"/>
          <w:sz w:val="36"/>
          <w:szCs w:val="36"/>
        </w:rPr>
        <w:t>«</w:t>
      </w:r>
      <w:r w:rsidR="00355DD1" w:rsidRPr="00DE5862">
        <w:rPr>
          <w:rStyle w:val="3"/>
          <w:bCs w:val="0"/>
          <w:color w:val="000000"/>
          <w:sz w:val="36"/>
          <w:szCs w:val="36"/>
        </w:rPr>
        <w:t>МОЕ РОДНОЕ ПОДМОСКОВЬЕ</w:t>
      </w:r>
      <w:r w:rsidR="00A017BF" w:rsidRPr="00DE5862">
        <w:rPr>
          <w:rStyle w:val="3"/>
          <w:bCs w:val="0"/>
          <w:color w:val="000000"/>
          <w:sz w:val="36"/>
          <w:szCs w:val="36"/>
        </w:rPr>
        <w:t>.</w:t>
      </w:r>
    </w:p>
    <w:p w:rsidR="00354F11" w:rsidRPr="00DE5862" w:rsidRDefault="00355DD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DE5862">
        <w:rPr>
          <w:rStyle w:val="3"/>
          <w:bCs w:val="0"/>
          <w:color w:val="000000"/>
          <w:sz w:val="36"/>
          <w:szCs w:val="36"/>
        </w:rPr>
        <w:t>ПО СВЯТЫМ МЕСТАМ</w:t>
      </w:r>
      <w:r w:rsidR="00354F11" w:rsidRPr="00DE5862">
        <w:rPr>
          <w:rStyle w:val="3"/>
          <w:bCs w:val="0"/>
          <w:color w:val="000000"/>
          <w:sz w:val="36"/>
          <w:szCs w:val="36"/>
        </w:rPr>
        <w:t>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7F6EBB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44"/>
        </w:rPr>
      </w:pPr>
      <w:r w:rsidRPr="007F6EBB">
        <w:rPr>
          <w:rStyle w:val="3"/>
          <w:b w:val="0"/>
          <w:bCs w:val="0"/>
          <w:color w:val="000000"/>
          <w:sz w:val="36"/>
          <w:szCs w:val="44"/>
        </w:rPr>
        <w:t>ПОЛОЖЕНИЕ</w:t>
      </w: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7F6EBB" w:rsidRPr="00823C14" w:rsidRDefault="007F6EBB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751E46" w:rsidRPr="00823C14" w:rsidRDefault="00751E46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823C14" w:rsidRDefault="00823C14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44541" w:rsidRDefault="00A4454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A44541">
        <w:rPr>
          <w:rStyle w:val="3"/>
          <w:b w:val="0"/>
          <w:bCs w:val="0"/>
          <w:color w:val="000000"/>
          <w:sz w:val="28"/>
          <w:szCs w:val="28"/>
        </w:rPr>
        <w:t>Химки</w:t>
      </w:r>
      <w:r w:rsidR="00354F11" w:rsidRPr="00A4454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354F11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A44541">
        <w:rPr>
          <w:rStyle w:val="3"/>
          <w:b w:val="0"/>
          <w:bCs w:val="0"/>
          <w:color w:val="000000"/>
          <w:sz w:val="28"/>
          <w:szCs w:val="28"/>
        </w:rPr>
        <w:t>201</w:t>
      </w:r>
      <w:r w:rsidR="00555860">
        <w:rPr>
          <w:rStyle w:val="3"/>
          <w:b w:val="0"/>
          <w:bCs w:val="0"/>
          <w:color w:val="000000"/>
          <w:sz w:val="28"/>
          <w:szCs w:val="28"/>
        </w:rPr>
        <w:t>7</w:t>
      </w:r>
      <w:r w:rsidR="00A44541" w:rsidRPr="00A4454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A44541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06B7" w:rsidRDefault="009F3C29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  <w:highlight w:val="yellow"/>
        </w:rPr>
      </w:pPr>
      <w:r w:rsidRPr="00C65B60">
        <w:rPr>
          <w:rStyle w:val="3"/>
          <w:b w:val="0"/>
          <w:bCs w:val="0"/>
          <w:sz w:val="28"/>
          <w:szCs w:val="28"/>
        </w:rPr>
        <w:t>Московск</w:t>
      </w:r>
      <w:r w:rsidR="00157CD1" w:rsidRPr="00C65B60">
        <w:rPr>
          <w:rStyle w:val="3"/>
          <w:b w:val="0"/>
          <w:bCs w:val="0"/>
          <w:sz w:val="28"/>
          <w:szCs w:val="28"/>
        </w:rPr>
        <w:t>ая</w:t>
      </w:r>
      <w:r w:rsidRPr="00C65B60">
        <w:rPr>
          <w:rStyle w:val="3"/>
          <w:b w:val="0"/>
          <w:bCs w:val="0"/>
          <w:sz w:val="28"/>
          <w:szCs w:val="28"/>
        </w:rPr>
        <w:t xml:space="preserve"> областн</w:t>
      </w:r>
      <w:r w:rsidR="00157CD1" w:rsidRPr="00C65B60">
        <w:rPr>
          <w:rStyle w:val="3"/>
          <w:b w:val="0"/>
          <w:bCs w:val="0"/>
          <w:sz w:val="28"/>
          <w:szCs w:val="28"/>
        </w:rPr>
        <w:t>ая</w:t>
      </w:r>
      <w:r w:rsidRPr="00C65B60">
        <w:rPr>
          <w:rStyle w:val="3"/>
          <w:b w:val="0"/>
          <w:bCs w:val="0"/>
          <w:sz w:val="28"/>
          <w:szCs w:val="28"/>
        </w:rPr>
        <w:t xml:space="preserve"> </w:t>
      </w:r>
      <w:r w:rsidR="00157CD1" w:rsidRPr="00C65B60">
        <w:rPr>
          <w:rStyle w:val="3"/>
          <w:b w:val="0"/>
          <w:bCs w:val="0"/>
          <w:sz w:val="28"/>
          <w:szCs w:val="28"/>
        </w:rPr>
        <w:t>выставка-</w:t>
      </w:r>
      <w:r w:rsidRPr="00C65B60">
        <w:rPr>
          <w:rStyle w:val="3"/>
          <w:b w:val="0"/>
          <w:bCs w:val="0"/>
          <w:sz w:val="28"/>
          <w:szCs w:val="28"/>
        </w:rPr>
        <w:t xml:space="preserve">конкурс </w:t>
      </w:r>
      <w:r w:rsidR="00C65B60" w:rsidRPr="00C65B60">
        <w:rPr>
          <w:rStyle w:val="3"/>
          <w:b w:val="0"/>
          <w:bCs w:val="0"/>
          <w:sz w:val="28"/>
          <w:szCs w:val="28"/>
        </w:rPr>
        <w:t>«Мое родное Подмосковье. По святым местам» учреждена Министерством культуры Московской области и проводится один раз в два года для</w:t>
      </w:r>
      <w:r w:rsidR="00157CD1" w:rsidRPr="00C65B60">
        <w:rPr>
          <w:rStyle w:val="3"/>
          <w:b w:val="0"/>
          <w:bCs w:val="0"/>
          <w:sz w:val="28"/>
          <w:szCs w:val="28"/>
        </w:rPr>
        <w:t xml:space="preserve"> учащихся детских художественных 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школ и художественных </w:t>
      </w:r>
      <w:r w:rsidR="00157CD1" w:rsidRPr="00C65B60">
        <w:rPr>
          <w:rStyle w:val="3"/>
          <w:b w:val="0"/>
          <w:bCs w:val="0"/>
          <w:sz w:val="28"/>
          <w:szCs w:val="28"/>
        </w:rPr>
        <w:t>отделений школ искусств Московской области</w:t>
      </w:r>
      <w:r w:rsidRPr="00C65B60">
        <w:rPr>
          <w:rStyle w:val="3"/>
          <w:b w:val="0"/>
          <w:bCs w:val="0"/>
          <w:sz w:val="28"/>
          <w:szCs w:val="28"/>
        </w:rPr>
        <w:t>.</w:t>
      </w:r>
    </w:p>
    <w:p w:rsidR="00C65B60" w:rsidRDefault="009F3C29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C65B60">
        <w:rPr>
          <w:rStyle w:val="3"/>
          <w:b w:val="0"/>
          <w:bCs w:val="0"/>
          <w:sz w:val="28"/>
          <w:szCs w:val="28"/>
        </w:rPr>
        <w:t>Перв</w:t>
      </w:r>
      <w:r w:rsidR="00C65B60" w:rsidRPr="00C65B60">
        <w:rPr>
          <w:rStyle w:val="3"/>
          <w:b w:val="0"/>
          <w:bCs w:val="0"/>
          <w:sz w:val="28"/>
          <w:szCs w:val="28"/>
        </w:rPr>
        <w:t>ые</w:t>
      </w:r>
      <w:r w:rsidRPr="00C65B60">
        <w:rPr>
          <w:rStyle w:val="3"/>
          <w:b w:val="0"/>
          <w:bCs w:val="0"/>
          <w:sz w:val="28"/>
          <w:szCs w:val="28"/>
        </w:rPr>
        <w:t xml:space="preserve"> </w:t>
      </w:r>
      <w:r w:rsidR="00157CD1" w:rsidRPr="00C65B60">
        <w:rPr>
          <w:rStyle w:val="3"/>
          <w:b w:val="0"/>
          <w:bCs w:val="0"/>
          <w:sz w:val="28"/>
          <w:szCs w:val="28"/>
        </w:rPr>
        <w:t>выставк</w:t>
      </w:r>
      <w:r w:rsidR="00C65B60" w:rsidRPr="00C65B60">
        <w:rPr>
          <w:rStyle w:val="3"/>
          <w:b w:val="0"/>
          <w:bCs w:val="0"/>
          <w:sz w:val="28"/>
          <w:szCs w:val="28"/>
        </w:rPr>
        <w:t>и</w:t>
      </w:r>
      <w:r w:rsidR="00157CD1" w:rsidRPr="00C65B60">
        <w:rPr>
          <w:rStyle w:val="3"/>
          <w:b w:val="0"/>
          <w:bCs w:val="0"/>
          <w:sz w:val="28"/>
          <w:szCs w:val="28"/>
        </w:rPr>
        <w:t>-</w:t>
      </w:r>
      <w:r w:rsidRPr="00C65B60">
        <w:rPr>
          <w:rStyle w:val="3"/>
          <w:b w:val="0"/>
          <w:bCs w:val="0"/>
          <w:sz w:val="28"/>
          <w:szCs w:val="28"/>
        </w:rPr>
        <w:t>конкурс</w:t>
      </w:r>
      <w:r w:rsidR="00C65B60" w:rsidRPr="00C65B60">
        <w:rPr>
          <w:rStyle w:val="3"/>
          <w:b w:val="0"/>
          <w:bCs w:val="0"/>
          <w:sz w:val="28"/>
          <w:szCs w:val="28"/>
        </w:rPr>
        <w:t>ы</w:t>
      </w:r>
      <w:r w:rsidRPr="00C65B60">
        <w:rPr>
          <w:rStyle w:val="3"/>
          <w:b w:val="0"/>
          <w:bCs w:val="0"/>
          <w:sz w:val="28"/>
          <w:szCs w:val="28"/>
        </w:rPr>
        <w:t xml:space="preserve"> </w:t>
      </w:r>
      <w:r w:rsidR="00C65B60" w:rsidRPr="00C65B60">
        <w:rPr>
          <w:rStyle w:val="3"/>
          <w:b w:val="0"/>
          <w:bCs w:val="0"/>
          <w:sz w:val="28"/>
          <w:szCs w:val="28"/>
        </w:rPr>
        <w:t>на тему «Мое родное Подмосковье» проводились</w:t>
      </w:r>
      <w:r w:rsidRPr="00C65B60">
        <w:rPr>
          <w:rStyle w:val="3"/>
          <w:b w:val="0"/>
          <w:bCs w:val="0"/>
          <w:sz w:val="28"/>
          <w:szCs w:val="28"/>
        </w:rPr>
        <w:t xml:space="preserve"> в</w:t>
      </w:r>
      <w:r w:rsidR="00C65B60" w:rsidRPr="00C65B60">
        <w:rPr>
          <w:rStyle w:val="3"/>
          <w:b w:val="0"/>
          <w:bCs w:val="0"/>
          <w:sz w:val="28"/>
          <w:szCs w:val="28"/>
        </w:rPr>
        <w:t xml:space="preserve"> Центральной детской школе искусств с</w:t>
      </w:r>
      <w:r w:rsidRPr="00C65B60">
        <w:rPr>
          <w:rStyle w:val="3"/>
          <w:b w:val="0"/>
          <w:bCs w:val="0"/>
          <w:sz w:val="28"/>
          <w:szCs w:val="28"/>
        </w:rPr>
        <w:t xml:space="preserve"> </w:t>
      </w:r>
      <w:r w:rsidR="004763E2" w:rsidRPr="00C65B60">
        <w:rPr>
          <w:rStyle w:val="3"/>
          <w:b w:val="0"/>
          <w:bCs w:val="0"/>
          <w:sz w:val="28"/>
          <w:szCs w:val="28"/>
        </w:rPr>
        <w:t>2000</w:t>
      </w:r>
      <w:r w:rsidRPr="00C65B60">
        <w:rPr>
          <w:rStyle w:val="3"/>
          <w:b w:val="0"/>
          <w:bCs w:val="0"/>
          <w:sz w:val="28"/>
          <w:szCs w:val="28"/>
        </w:rPr>
        <w:t xml:space="preserve"> год</w:t>
      </w:r>
      <w:r w:rsidR="00C65B60" w:rsidRPr="00C65B60">
        <w:rPr>
          <w:rStyle w:val="3"/>
          <w:b w:val="0"/>
          <w:bCs w:val="0"/>
          <w:sz w:val="28"/>
          <w:szCs w:val="28"/>
        </w:rPr>
        <w:t>а</w:t>
      </w:r>
      <w:r w:rsidRPr="00C65B60">
        <w:rPr>
          <w:rStyle w:val="3"/>
          <w:b w:val="0"/>
          <w:bCs w:val="0"/>
          <w:sz w:val="28"/>
          <w:szCs w:val="28"/>
        </w:rPr>
        <w:t xml:space="preserve"> в статусе </w:t>
      </w:r>
      <w:r w:rsidR="00DE5862" w:rsidRPr="00C65B60">
        <w:rPr>
          <w:rStyle w:val="3"/>
          <w:b w:val="0"/>
          <w:bCs w:val="0"/>
          <w:sz w:val="28"/>
          <w:szCs w:val="28"/>
        </w:rPr>
        <w:t>м</w:t>
      </w:r>
      <w:r w:rsidRPr="00C65B60">
        <w:rPr>
          <w:rStyle w:val="3"/>
          <w:b w:val="0"/>
          <w:bCs w:val="0"/>
          <w:sz w:val="28"/>
          <w:szCs w:val="28"/>
        </w:rPr>
        <w:t>ежзональн</w:t>
      </w:r>
      <w:r w:rsidR="00C65B60" w:rsidRPr="00C65B60">
        <w:rPr>
          <w:rStyle w:val="3"/>
          <w:b w:val="0"/>
          <w:bCs w:val="0"/>
          <w:sz w:val="28"/>
          <w:szCs w:val="28"/>
        </w:rPr>
        <w:t>ых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 и получ</w:t>
      </w:r>
      <w:r w:rsidR="00C65B60" w:rsidRPr="00C65B60">
        <w:rPr>
          <w:rStyle w:val="3"/>
          <w:b w:val="0"/>
          <w:bCs w:val="0"/>
          <w:sz w:val="28"/>
          <w:szCs w:val="28"/>
        </w:rPr>
        <w:t>а</w:t>
      </w:r>
      <w:r w:rsidR="004763E2" w:rsidRPr="00C65B60">
        <w:rPr>
          <w:rStyle w:val="3"/>
          <w:b w:val="0"/>
          <w:bCs w:val="0"/>
          <w:sz w:val="28"/>
          <w:szCs w:val="28"/>
        </w:rPr>
        <w:t>л</w:t>
      </w:r>
      <w:r w:rsidR="00C65B60" w:rsidRPr="00C65B60">
        <w:rPr>
          <w:rStyle w:val="3"/>
          <w:b w:val="0"/>
          <w:bCs w:val="0"/>
          <w:sz w:val="28"/>
          <w:szCs w:val="28"/>
        </w:rPr>
        <w:t>и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 высок</w:t>
      </w:r>
      <w:r w:rsidR="003476C4">
        <w:rPr>
          <w:rStyle w:val="3"/>
          <w:b w:val="0"/>
          <w:bCs w:val="0"/>
          <w:sz w:val="28"/>
          <w:szCs w:val="28"/>
        </w:rPr>
        <w:t>ие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 оценк</w:t>
      </w:r>
      <w:r w:rsidR="003476C4">
        <w:rPr>
          <w:rStyle w:val="3"/>
          <w:b w:val="0"/>
          <w:bCs w:val="0"/>
          <w:sz w:val="28"/>
          <w:szCs w:val="28"/>
        </w:rPr>
        <w:t>и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 жюри, преподавателей и участников</w:t>
      </w:r>
      <w:r w:rsidRPr="00C65B60">
        <w:rPr>
          <w:rStyle w:val="3"/>
          <w:b w:val="0"/>
          <w:bCs w:val="0"/>
          <w:sz w:val="28"/>
          <w:szCs w:val="28"/>
        </w:rPr>
        <w:t xml:space="preserve">. </w:t>
      </w:r>
    </w:p>
    <w:p w:rsidR="00C65B60" w:rsidRPr="00C65B60" w:rsidRDefault="00C65B60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C65B60">
        <w:rPr>
          <w:rStyle w:val="3"/>
          <w:b w:val="0"/>
          <w:bCs w:val="0"/>
          <w:sz w:val="28"/>
          <w:szCs w:val="28"/>
        </w:rPr>
        <w:t xml:space="preserve">С 2014 г. в связи с празднования 700-летия  со дня рождения Сергия Радонежского выставка-конкурс  получила новое название «Мое родное Подмосковье. По святым местам» и </w:t>
      </w:r>
      <w:r>
        <w:rPr>
          <w:rStyle w:val="3"/>
          <w:b w:val="0"/>
          <w:bCs w:val="0"/>
          <w:sz w:val="28"/>
          <w:szCs w:val="28"/>
        </w:rPr>
        <w:t xml:space="preserve">с этих пор </w:t>
      </w:r>
      <w:r w:rsidR="00A5054A">
        <w:rPr>
          <w:rStyle w:val="3"/>
          <w:b w:val="0"/>
          <w:bCs w:val="0"/>
          <w:sz w:val="28"/>
          <w:szCs w:val="28"/>
        </w:rPr>
        <w:t xml:space="preserve">проводится </w:t>
      </w:r>
      <w:r w:rsidR="00A5054A" w:rsidRPr="00C65B60">
        <w:rPr>
          <w:rStyle w:val="3"/>
          <w:b w:val="0"/>
          <w:bCs w:val="0"/>
          <w:sz w:val="28"/>
          <w:szCs w:val="28"/>
        </w:rPr>
        <w:t>в</w:t>
      </w:r>
      <w:r w:rsidRPr="00C65B60">
        <w:rPr>
          <w:rStyle w:val="3"/>
          <w:b w:val="0"/>
          <w:bCs w:val="0"/>
          <w:sz w:val="28"/>
          <w:szCs w:val="28"/>
        </w:rPr>
        <w:t xml:space="preserve"> статусе </w:t>
      </w:r>
      <w:proofErr w:type="gramStart"/>
      <w:r w:rsidRPr="00C65B60">
        <w:rPr>
          <w:rStyle w:val="3"/>
          <w:b w:val="0"/>
          <w:bCs w:val="0"/>
          <w:sz w:val="28"/>
          <w:szCs w:val="28"/>
        </w:rPr>
        <w:t>областно</w:t>
      </w:r>
      <w:r w:rsidR="004C5923">
        <w:rPr>
          <w:rStyle w:val="3"/>
          <w:b w:val="0"/>
          <w:bCs w:val="0"/>
          <w:sz w:val="28"/>
          <w:szCs w:val="28"/>
        </w:rPr>
        <w:t>й</w:t>
      </w:r>
      <w:proofErr w:type="gramEnd"/>
      <w:r w:rsidRPr="00C65B60">
        <w:rPr>
          <w:rStyle w:val="3"/>
          <w:b w:val="0"/>
          <w:bCs w:val="0"/>
          <w:sz w:val="28"/>
          <w:szCs w:val="28"/>
        </w:rPr>
        <w:t xml:space="preserve">.  </w:t>
      </w:r>
    </w:p>
    <w:p w:rsidR="00C65B60" w:rsidRPr="00A44541" w:rsidRDefault="00C65B60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4763E2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4763E2">
        <w:rPr>
          <w:rStyle w:val="3"/>
          <w:bCs w:val="0"/>
          <w:sz w:val="28"/>
          <w:szCs w:val="28"/>
        </w:rPr>
        <w:t>ЦЕЛИ И ЗАДАЧИ</w:t>
      </w:r>
      <w:r w:rsidR="001D2649" w:rsidRPr="004763E2">
        <w:rPr>
          <w:rStyle w:val="3"/>
          <w:bCs w:val="0"/>
          <w:sz w:val="28"/>
          <w:szCs w:val="28"/>
        </w:rPr>
        <w:t xml:space="preserve"> </w:t>
      </w:r>
      <w:r w:rsidR="000E4551" w:rsidRPr="004763E2">
        <w:rPr>
          <w:rStyle w:val="3"/>
          <w:bCs w:val="0"/>
          <w:sz w:val="28"/>
          <w:szCs w:val="28"/>
        </w:rPr>
        <w:t>ВЫСТАВКИ-КОНКУРСА</w:t>
      </w:r>
    </w:p>
    <w:p w:rsidR="00742812" w:rsidRPr="00A44541" w:rsidRDefault="00742812" w:rsidP="00742812">
      <w:pPr>
        <w:spacing w:after="0" w:line="240" w:lineRule="auto"/>
        <w:jc w:val="both"/>
        <w:rPr>
          <w:rStyle w:val="3"/>
          <w:bCs w:val="0"/>
          <w:color w:val="FF0000"/>
          <w:sz w:val="16"/>
          <w:szCs w:val="16"/>
        </w:rPr>
      </w:pPr>
    </w:p>
    <w:p w:rsidR="00742812" w:rsidRPr="00E959D9" w:rsidRDefault="00AC2948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продемонстрировать общественности Московской области достижения в сфере художественного образования</w:t>
      </w:r>
      <w:r w:rsidR="00742812" w:rsidRPr="00E959D9">
        <w:rPr>
          <w:rStyle w:val="3"/>
          <w:b w:val="0"/>
          <w:bCs w:val="0"/>
          <w:sz w:val="28"/>
          <w:szCs w:val="28"/>
        </w:rPr>
        <w:t>;</w:t>
      </w:r>
    </w:p>
    <w:p w:rsidR="00742812" w:rsidRPr="00E959D9" w:rsidRDefault="00AC2948" w:rsidP="007F6EB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содействовать сохранению и развитию сложившейся 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:rsidR="00742812" w:rsidRPr="00E959D9" w:rsidRDefault="00AC2948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поддер</w:t>
      </w:r>
      <w:r w:rsidR="00B3556D" w:rsidRPr="00E959D9">
        <w:rPr>
          <w:rStyle w:val="3"/>
          <w:b w:val="0"/>
          <w:bCs w:val="0"/>
          <w:sz w:val="28"/>
          <w:szCs w:val="28"/>
        </w:rPr>
        <w:t>жать талантливых детей, способствовать закреплению их профессионального выбора</w:t>
      </w:r>
      <w:r w:rsidR="00742812" w:rsidRPr="00E959D9">
        <w:rPr>
          <w:rStyle w:val="3"/>
          <w:b w:val="0"/>
          <w:bCs w:val="0"/>
          <w:sz w:val="28"/>
          <w:szCs w:val="28"/>
        </w:rPr>
        <w:t>;</w:t>
      </w:r>
    </w:p>
    <w:p w:rsidR="00742812" w:rsidRPr="00E959D9" w:rsidRDefault="004763E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внести вклад в дело патриотического воспитания молодого поколения, сформировать у подрастающего поколения патриотические качества и чувства, сохранить связь поколений и передать накопленный опыт</w:t>
      </w:r>
      <w:r w:rsidR="00742812" w:rsidRPr="00E959D9">
        <w:rPr>
          <w:rStyle w:val="3"/>
          <w:b w:val="0"/>
          <w:bCs w:val="0"/>
          <w:sz w:val="28"/>
          <w:szCs w:val="28"/>
        </w:rPr>
        <w:t>;</w:t>
      </w:r>
    </w:p>
    <w:p w:rsidR="00A14C62" w:rsidRPr="00E959D9" w:rsidRDefault="004763E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повышение престижа педагогического труда в системе художественного образования детей и юношества.</w:t>
      </w:r>
    </w:p>
    <w:p w:rsidR="00742812" w:rsidRPr="00A44541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4763E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4763E2">
        <w:rPr>
          <w:rStyle w:val="3"/>
          <w:bCs w:val="0"/>
          <w:sz w:val="28"/>
          <w:szCs w:val="28"/>
        </w:rPr>
        <w:t xml:space="preserve">УЧРЕДИТЕЛИ </w:t>
      </w:r>
      <w:r w:rsidR="00837D81">
        <w:rPr>
          <w:rStyle w:val="3"/>
          <w:bCs w:val="0"/>
          <w:sz w:val="28"/>
          <w:szCs w:val="28"/>
        </w:rPr>
        <w:t>В</w:t>
      </w:r>
      <w:r w:rsidR="000E4551" w:rsidRPr="004763E2">
        <w:rPr>
          <w:rStyle w:val="3"/>
          <w:bCs w:val="0"/>
          <w:sz w:val="28"/>
          <w:szCs w:val="28"/>
        </w:rPr>
        <w:t>ЫСТАВКИ-КОНКУРСА</w:t>
      </w:r>
    </w:p>
    <w:p w:rsidR="00742812" w:rsidRPr="00A44541" w:rsidRDefault="00742812" w:rsidP="007F6EBB">
      <w:pPr>
        <w:pStyle w:val="a4"/>
        <w:spacing w:after="0" w:line="240" w:lineRule="auto"/>
        <w:ind w:left="0"/>
        <w:jc w:val="both"/>
        <w:rPr>
          <w:rStyle w:val="3"/>
          <w:bCs w:val="0"/>
          <w:sz w:val="16"/>
          <w:szCs w:val="16"/>
        </w:rPr>
      </w:pPr>
    </w:p>
    <w:p w:rsidR="00742812" w:rsidRPr="004763E2" w:rsidRDefault="0074281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3E2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4763E2" w:rsidRDefault="0074281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3E2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A44541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4763E2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4763E2">
        <w:rPr>
          <w:rStyle w:val="3"/>
          <w:bCs w:val="0"/>
          <w:sz w:val="28"/>
          <w:szCs w:val="28"/>
        </w:rPr>
        <w:t xml:space="preserve">ОРГАНИЗАТОРЫ </w:t>
      </w:r>
      <w:r w:rsidR="000E4551" w:rsidRPr="004763E2">
        <w:rPr>
          <w:rStyle w:val="3"/>
          <w:bCs w:val="0"/>
          <w:sz w:val="28"/>
          <w:szCs w:val="28"/>
        </w:rPr>
        <w:t>ВЫСТАВКИ-КОНКУРСА</w:t>
      </w:r>
    </w:p>
    <w:p w:rsidR="00EA5DA9" w:rsidRPr="00A44541" w:rsidRDefault="00EA5DA9" w:rsidP="00EA5DA9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EA5DA9" w:rsidRPr="004763E2" w:rsidRDefault="00EA5DA9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3E2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4763E2" w:rsidRDefault="00EA5DA9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3E2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7F6EBB" w:rsidRDefault="007F6EBB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EA5DA9" w:rsidRPr="004763E2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4763E2">
        <w:rPr>
          <w:rStyle w:val="3"/>
          <w:bCs w:val="0"/>
          <w:sz w:val="28"/>
          <w:szCs w:val="28"/>
        </w:rPr>
        <w:t xml:space="preserve">ОРГКОМИТЕТ </w:t>
      </w:r>
      <w:r w:rsidR="000E4551" w:rsidRPr="004763E2">
        <w:rPr>
          <w:rStyle w:val="3"/>
          <w:bCs w:val="0"/>
          <w:sz w:val="28"/>
          <w:szCs w:val="28"/>
        </w:rPr>
        <w:t>ВЫСТАВКИ-КОНКУРСА</w:t>
      </w:r>
    </w:p>
    <w:p w:rsidR="00EA5DA9" w:rsidRPr="00A44541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27"/>
      </w:tblGrid>
      <w:tr w:rsidR="004763E2" w:rsidRPr="004763E2" w:rsidTr="007F6EBB">
        <w:tc>
          <w:tcPr>
            <w:tcW w:w="3402" w:type="dxa"/>
          </w:tcPr>
          <w:p w:rsidR="00EA5DA9" w:rsidRPr="004763E2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627" w:type="dxa"/>
          </w:tcPr>
          <w:p w:rsidR="00EA5DA9" w:rsidRPr="004763E2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44541" w:rsidRPr="004763E2" w:rsidTr="007F6EBB">
        <w:tc>
          <w:tcPr>
            <w:tcW w:w="3402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4763E2" w:rsidRPr="004763E2" w:rsidTr="007F6EBB">
        <w:tc>
          <w:tcPr>
            <w:tcW w:w="3402" w:type="dxa"/>
          </w:tcPr>
          <w:p w:rsidR="007F6EBB" w:rsidRDefault="00182420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 xml:space="preserve">Бочарова </w:t>
            </w:r>
          </w:p>
          <w:p w:rsidR="00EA5DA9" w:rsidRPr="004763E2" w:rsidRDefault="00182420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>Ксения Николаевна</w:t>
            </w:r>
          </w:p>
        </w:tc>
        <w:tc>
          <w:tcPr>
            <w:tcW w:w="6627" w:type="dxa"/>
          </w:tcPr>
          <w:p w:rsidR="00EA5DA9" w:rsidRPr="004763E2" w:rsidRDefault="007F6EB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Н</w:t>
            </w:r>
            <w:r w:rsidR="00182420" w:rsidRPr="004763E2">
              <w:rPr>
                <w:rStyle w:val="3"/>
                <w:b w:val="0"/>
                <w:bCs w:val="0"/>
                <w:sz w:val="28"/>
                <w:szCs w:val="28"/>
              </w:rPr>
              <w:t>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A44541" w:rsidRPr="004763E2" w:rsidTr="007F6EBB">
        <w:tc>
          <w:tcPr>
            <w:tcW w:w="3402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55DD1" w:rsidRPr="00355DD1" w:rsidTr="007F6EBB">
        <w:tc>
          <w:tcPr>
            <w:tcW w:w="3402" w:type="dxa"/>
          </w:tcPr>
          <w:p w:rsidR="00EA5DA9" w:rsidRPr="004763E2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627" w:type="dxa"/>
          </w:tcPr>
          <w:p w:rsidR="00EA5DA9" w:rsidRPr="004763E2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44541" w:rsidRPr="00355DD1" w:rsidTr="007F6EBB">
        <w:tc>
          <w:tcPr>
            <w:tcW w:w="3402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355DD1" w:rsidRPr="00355DD1" w:rsidTr="007F6EBB">
        <w:tc>
          <w:tcPr>
            <w:tcW w:w="3402" w:type="dxa"/>
          </w:tcPr>
          <w:p w:rsidR="007F6EBB" w:rsidRDefault="00F935EB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Ваулин</w:t>
            </w:r>
            <w:r w:rsidR="00EA5DA9" w:rsidRPr="004763E2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EA5DA9" w:rsidRPr="004763E2" w:rsidRDefault="00F935EB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lastRenderedPageBreak/>
              <w:t>Юрий Валентинович</w:t>
            </w:r>
          </w:p>
        </w:tc>
        <w:tc>
          <w:tcPr>
            <w:tcW w:w="6627" w:type="dxa"/>
          </w:tcPr>
          <w:p w:rsidR="00517D9F" w:rsidRPr="004763E2" w:rsidRDefault="007F6EBB" w:rsidP="00F935E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З</w:t>
            </w:r>
            <w:r w:rsidR="00EA5DA9" w:rsidRPr="004763E2">
              <w:rPr>
                <w:rStyle w:val="3"/>
                <w:b w:val="0"/>
                <w:bCs w:val="0"/>
                <w:sz w:val="28"/>
                <w:szCs w:val="28"/>
              </w:rPr>
              <w:t>аместител</w:t>
            </w:r>
            <w:r w:rsidR="009C3C6B" w:rsidRPr="004763E2">
              <w:rPr>
                <w:rStyle w:val="3"/>
                <w:b w:val="0"/>
                <w:bCs w:val="0"/>
                <w:sz w:val="28"/>
                <w:szCs w:val="28"/>
              </w:rPr>
              <w:t>ь</w:t>
            </w:r>
            <w:r w:rsidR="00EA5DA9"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F935EB">
              <w:rPr>
                <w:rStyle w:val="3"/>
                <w:b w:val="0"/>
                <w:bCs w:val="0"/>
                <w:sz w:val="28"/>
                <w:szCs w:val="28"/>
              </w:rPr>
              <w:t>Главы</w:t>
            </w:r>
            <w:r w:rsidR="00EA5DA9"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 Администрации городского </w:t>
            </w:r>
            <w:r w:rsidR="00322D17">
              <w:rPr>
                <w:rStyle w:val="3"/>
                <w:b w:val="0"/>
                <w:bCs w:val="0"/>
                <w:sz w:val="28"/>
                <w:szCs w:val="28"/>
              </w:rPr>
              <w:t xml:space="preserve">округа </w:t>
            </w:r>
            <w:r w:rsidR="00322D17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Химки Московской области</w:t>
            </w:r>
          </w:p>
        </w:tc>
      </w:tr>
      <w:tr w:rsidR="00A44541" w:rsidRPr="00355DD1" w:rsidTr="007F6EBB">
        <w:tc>
          <w:tcPr>
            <w:tcW w:w="3402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55DD1" w:rsidRPr="00355DD1" w:rsidTr="007F6EBB">
        <w:tc>
          <w:tcPr>
            <w:tcW w:w="3402" w:type="dxa"/>
          </w:tcPr>
          <w:p w:rsidR="00EA5DA9" w:rsidRPr="004763E2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627" w:type="dxa"/>
          </w:tcPr>
          <w:p w:rsidR="00EA5DA9" w:rsidRPr="004763E2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44541" w:rsidRPr="00355DD1" w:rsidTr="007F6EBB">
        <w:tc>
          <w:tcPr>
            <w:tcW w:w="3402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55DD1" w:rsidRPr="00355DD1" w:rsidTr="007F6EBB">
        <w:tc>
          <w:tcPr>
            <w:tcW w:w="3402" w:type="dxa"/>
          </w:tcPr>
          <w:p w:rsidR="007F6EBB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 xml:space="preserve">Жукова </w:t>
            </w:r>
          </w:p>
          <w:p w:rsidR="002222B1" w:rsidRPr="004763E2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>Татьяна Михайловна</w:t>
            </w:r>
          </w:p>
        </w:tc>
        <w:tc>
          <w:tcPr>
            <w:tcW w:w="6627" w:type="dxa"/>
          </w:tcPr>
          <w:p w:rsidR="002222B1" w:rsidRPr="004763E2" w:rsidRDefault="007F6EBB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A44541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начальника Управления </w:t>
            </w:r>
            <w:r w:rsidR="00A44541">
              <w:rPr>
                <w:rStyle w:val="3"/>
                <w:b w:val="0"/>
                <w:bCs w:val="0"/>
                <w:sz w:val="28"/>
                <w:szCs w:val="28"/>
              </w:rPr>
              <w:t xml:space="preserve">социальной политики </w:t>
            </w:r>
            <w:r w:rsidR="00A44541" w:rsidRPr="00F4790C">
              <w:rPr>
                <w:rStyle w:val="3"/>
                <w:b w:val="0"/>
                <w:bCs w:val="0"/>
                <w:sz w:val="28"/>
                <w:szCs w:val="28"/>
              </w:rPr>
              <w:t>Администрации городского округа Химки, Заслуженный работ</w:t>
            </w:r>
            <w:r w:rsidR="00837D81">
              <w:rPr>
                <w:rStyle w:val="3"/>
                <w:b w:val="0"/>
                <w:bCs w:val="0"/>
                <w:sz w:val="28"/>
                <w:szCs w:val="28"/>
              </w:rPr>
              <w:t>ник культуры Московской области</w:t>
            </w:r>
          </w:p>
        </w:tc>
      </w:tr>
      <w:tr w:rsidR="00A44541" w:rsidRPr="00355DD1" w:rsidTr="007F6EBB">
        <w:tc>
          <w:tcPr>
            <w:tcW w:w="3402" w:type="dxa"/>
          </w:tcPr>
          <w:p w:rsidR="00A44541" w:rsidRPr="00A44541" w:rsidRDefault="00A44541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55DD1" w:rsidRPr="00355DD1" w:rsidTr="007F6EBB">
        <w:tc>
          <w:tcPr>
            <w:tcW w:w="3402" w:type="dxa"/>
          </w:tcPr>
          <w:p w:rsidR="007F6EBB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 xml:space="preserve">Анохин </w:t>
            </w:r>
          </w:p>
          <w:p w:rsidR="002222B1" w:rsidRPr="004763E2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>Александр Олегович</w:t>
            </w:r>
          </w:p>
        </w:tc>
        <w:tc>
          <w:tcPr>
            <w:tcW w:w="6627" w:type="dxa"/>
          </w:tcPr>
          <w:p w:rsidR="002222B1" w:rsidRPr="004763E2" w:rsidRDefault="007F6EBB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Р</w:t>
            </w:r>
            <w:r w:rsidR="002222B1" w:rsidRPr="004763E2">
              <w:rPr>
                <w:rStyle w:val="3"/>
                <w:b w:val="0"/>
                <w:bCs w:val="0"/>
                <w:sz w:val="28"/>
                <w:szCs w:val="28"/>
              </w:rPr>
              <w:t>уководитель Научно-методического центра ГА</w:t>
            </w:r>
            <w:r w:rsidR="00CE5B03" w:rsidRPr="004763E2">
              <w:rPr>
                <w:rStyle w:val="3"/>
                <w:b w:val="0"/>
                <w:bCs w:val="0"/>
                <w:sz w:val="28"/>
                <w:szCs w:val="28"/>
              </w:rPr>
              <w:t>П</w:t>
            </w:r>
            <w:r w:rsidR="002222B1"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ОУ </w:t>
            </w:r>
            <w:r w:rsidR="001456BD" w:rsidRPr="004763E2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="002222B1"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О «Московский </w:t>
            </w:r>
            <w:r w:rsidR="00CE5B03" w:rsidRPr="004763E2">
              <w:rPr>
                <w:rStyle w:val="3"/>
                <w:b w:val="0"/>
                <w:bCs w:val="0"/>
                <w:sz w:val="28"/>
                <w:szCs w:val="28"/>
              </w:rPr>
              <w:t>Губернский</w:t>
            </w:r>
            <w:r w:rsidR="002222B1"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 колледж искусств», кандидат </w:t>
            </w:r>
            <w:r w:rsidR="00CE5B03" w:rsidRPr="004763E2">
              <w:rPr>
                <w:rStyle w:val="3"/>
                <w:b w:val="0"/>
                <w:bCs w:val="0"/>
                <w:sz w:val="28"/>
                <w:szCs w:val="28"/>
              </w:rPr>
              <w:t>наук</w:t>
            </w:r>
          </w:p>
        </w:tc>
      </w:tr>
      <w:tr w:rsidR="00A44541" w:rsidRPr="00355DD1" w:rsidTr="007F6EBB">
        <w:tc>
          <w:tcPr>
            <w:tcW w:w="3402" w:type="dxa"/>
          </w:tcPr>
          <w:p w:rsidR="00A44541" w:rsidRPr="00A44541" w:rsidRDefault="00A44541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55DD1" w:rsidRPr="00355DD1" w:rsidTr="007F6EBB">
        <w:tc>
          <w:tcPr>
            <w:tcW w:w="3402" w:type="dxa"/>
          </w:tcPr>
          <w:p w:rsidR="007F6EBB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2222B1" w:rsidRPr="004763E2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627" w:type="dxa"/>
          </w:tcPr>
          <w:p w:rsidR="002222B1" w:rsidRPr="004763E2" w:rsidRDefault="007F6EB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4763E2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="00517D9F"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работник культуры Российской Федерации;</w:t>
            </w:r>
          </w:p>
        </w:tc>
      </w:tr>
      <w:tr w:rsidR="00A44541" w:rsidRPr="00355DD1" w:rsidTr="007F6EBB">
        <w:tc>
          <w:tcPr>
            <w:tcW w:w="3402" w:type="dxa"/>
          </w:tcPr>
          <w:p w:rsidR="00A44541" w:rsidRPr="00A44541" w:rsidRDefault="00A44541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55DD1" w:rsidRPr="00355DD1" w:rsidTr="007F6EBB">
        <w:tc>
          <w:tcPr>
            <w:tcW w:w="3402" w:type="dxa"/>
          </w:tcPr>
          <w:p w:rsidR="007F6EBB" w:rsidRDefault="00EE144E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 xml:space="preserve">Мельникова </w:t>
            </w:r>
          </w:p>
          <w:p w:rsidR="00517D9F" w:rsidRPr="004763E2" w:rsidRDefault="00EE144E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>Анна Алексеевна</w:t>
            </w:r>
          </w:p>
        </w:tc>
        <w:tc>
          <w:tcPr>
            <w:tcW w:w="6627" w:type="dxa"/>
          </w:tcPr>
          <w:p w:rsidR="00517D9F" w:rsidRPr="004763E2" w:rsidRDefault="007F6EBB" w:rsidP="00EE144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17D9F"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 w:rsidR="00D65FE6">
              <w:rPr>
                <w:rStyle w:val="3"/>
                <w:b w:val="0"/>
                <w:bCs w:val="0"/>
                <w:sz w:val="28"/>
                <w:szCs w:val="28"/>
              </w:rPr>
              <w:t>по учебно-воспита</w:t>
            </w:r>
            <w:r w:rsidR="004E02C6"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тельной работе </w:t>
            </w:r>
            <w:r w:rsidR="00517D9F" w:rsidRPr="004763E2">
              <w:rPr>
                <w:rStyle w:val="3"/>
                <w:b w:val="0"/>
                <w:bCs w:val="0"/>
                <w:sz w:val="28"/>
                <w:szCs w:val="28"/>
              </w:rPr>
              <w:t>Муниципальной автономной организации дополнительного образования «Центральная детская школа ис</w:t>
            </w:r>
            <w:r w:rsidR="00EE144E" w:rsidRPr="004763E2"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  <w:r w:rsidR="00517D9F" w:rsidRPr="004763E2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A44541" w:rsidRPr="00355DD1" w:rsidTr="007F6EBB">
        <w:tc>
          <w:tcPr>
            <w:tcW w:w="3402" w:type="dxa"/>
          </w:tcPr>
          <w:p w:rsidR="00A44541" w:rsidRPr="00A44541" w:rsidRDefault="00A44541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EE144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55DD1" w:rsidRPr="00355DD1" w:rsidTr="007F6EBB">
        <w:tc>
          <w:tcPr>
            <w:tcW w:w="3402" w:type="dxa"/>
          </w:tcPr>
          <w:p w:rsidR="007F6EBB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4763E2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4763E2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4763E2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627" w:type="dxa"/>
          </w:tcPr>
          <w:p w:rsidR="00517D9F" w:rsidRPr="004763E2" w:rsidRDefault="007F6EB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A44541" w:rsidRPr="00585834">
              <w:rPr>
                <w:rStyle w:val="3"/>
                <w:b w:val="0"/>
                <w:bCs w:val="0"/>
                <w:sz w:val="28"/>
                <w:szCs w:val="28"/>
              </w:rPr>
              <w:t>аместит</w:t>
            </w:r>
            <w:r w:rsidR="00D65FE6"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="00A44541" w:rsidRPr="0058583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 w:rsidR="00A44541">
              <w:rPr>
                <w:rStyle w:val="3"/>
                <w:b w:val="0"/>
                <w:bCs w:val="0"/>
                <w:sz w:val="28"/>
                <w:szCs w:val="28"/>
              </w:rPr>
              <w:t>, Почетный работник общего образования Российской Федерации</w:t>
            </w:r>
            <w:r w:rsidR="00A44541" w:rsidRPr="00585834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A44541" w:rsidRPr="00355DD1" w:rsidTr="007F6EBB">
        <w:tc>
          <w:tcPr>
            <w:tcW w:w="3402" w:type="dxa"/>
          </w:tcPr>
          <w:p w:rsidR="00A44541" w:rsidRPr="00A44541" w:rsidRDefault="00A44541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55DD1" w:rsidRPr="00355DD1" w:rsidTr="007F6EBB">
        <w:tc>
          <w:tcPr>
            <w:tcW w:w="3402" w:type="dxa"/>
          </w:tcPr>
          <w:p w:rsidR="00517D9F" w:rsidRPr="004763E2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627" w:type="dxa"/>
          </w:tcPr>
          <w:p w:rsidR="00517D9F" w:rsidRPr="004763E2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44541" w:rsidRPr="00355DD1" w:rsidTr="007F6EBB">
        <w:tc>
          <w:tcPr>
            <w:tcW w:w="3402" w:type="dxa"/>
          </w:tcPr>
          <w:p w:rsidR="00A44541" w:rsidRPr="00A44541" w:rsidRDefault="00A44541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17D9F" w:rsidRPr="00355DD1" w:rsidTr="007F6EBB">
        <w:tc>
          <w:tcPr>
            <w:tcW w:w="3402" w:type="dxa"/>
          </w:tcPr>
          <w:p w:rsidR="007F6EBB" w:rsidRDefault="00674143" w:rsidP="007F6EBB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517D9F" w:rsidRPr="004763E2" w:rsidRDefault="007F6EBB" w:rsidP="007F6EBB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Т</w:t>
            </w:r>
            <w:r w:rsidR="00674143" w:rsidRPr="004763E2">
              <w:rPr>
                <w:rStyle w:val="3"/>
                <w:bCs w:val="0"/>
                <w:sz w:val="28"/>
                <w:szCs w:val="28"/>
              </w:rPr>
              <w:t>атьяна Юрьевна</w:t>
            </w:r>
          </w:p>
        </w:tc>
        <w:tc>
          <w:tcPr>
            <w:tcW w:w="6627" w:type="dxa"/>
          </w:tcPr>
          <w:p w:rsidR="00517D9F" w:rsidRPr="004763E2" w:rsidRDefault="007F6EB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517D9F" w:rsidRPr="004763E2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Химки.</w:t>
            </w:r>
          </w:p>
        </w:tc>
      </w:tr>
    </w:tbl>
    <w:p w:rsidR="00EA5DA9" w:rsidRPr="00A44541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44541" w:rsidRDefault="00A5644A" w:rsidP="00A44541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E53E91">
        <w:rPr>
          <w:rStyle w:val="3"/>
          <w:bCs w:val="0"/>
          <w:sz w:val="28"/>
          <w:szCs w:val="28"/>
        </w:rPr>
        <w:t xml:space="preserve">ВРЕМЯ И МЕСТО ПРОВЕДЕНИЯ </w:t>
      </w:r>
      <w:r w:rsidR="000E4551" w:rsidRPr="00E53E91">
        <w:rPr>
          <w:rStyle w:val="3"/>
          <w:bCs w:val="0"/>
          <w:sz w:val="28"/>
          <w:szCs w:val="28"/>
        </w:rPr>
        <w:t>ВЫСТАВКИ-КОНКУРСА</w:t>
      </w:r>
    </w:p>
    <w:p w:rsidR="00A44541" w:rsidRPr="00A44541" w:rsidRDefault="00A44541" w:rsidP="00A44541">
      <w:pPr>
        <w:pStyle w:val="a4"/>
        <w:spacing w:after="0" w:line="240" w:lineRule="auto"/>
        <w:ind w:left="709" w:hanging="709"/>
        <w:jc w:val="both"/>
        <w:rPr>
          <w:rStyle w:val="3"/>
          <w:bCs w:val="0"/>
          <w:i/>
          <w:sz w:val="16"/>
          <w:szCs w:val="16"/>
        </w:rPr>
      </w:pPr>
    </w:p>
    <w:p w:rsidR="000E4551" w:rsidRPr="008237FF" w:rsidRDefault="00A44541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Выставка-конкурс проводится с </w:t>
      </w:r>
      <w:r w:rsidR="00555860" w:rsidRPr="008237FF">
        <w:rPr>
          <w:rStyle w:val="3"/>
          <w:b w:val="0"/>
          <w:bCs w:val="0"/>
          <w:spacing w:val="0"/>
          <w:sz w:val="28"/>
          <w:szCs w:val="28"/>
        </w:rPr>
        <w:t>18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555860" w:rsidRPr="008237FF">
        <w:rPr>
          <w:rStyle w:val="3"/>
          <w:b w:val="0"/>
          <w:bCs w:val="0"/>
          <w:spacing w:val="0"/>
          <w:sz w:val="28"/>
          <w:szCs w:val="28"/>
        </w:rPr>
        <w:t>янва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ря по </w:t>
      </w:r>
      <w:r w:rsidR="00555860" w:rsidRPr="008237FF">
        <w:rPr>
          <w:rStyle w:val="3"/>
          <w:b w:val="0"/>
          <w:bCs w:val="0"/>
          <w:spacing w:val="0"/>
          <w:sz w:val="28"/>
          <w:szCs w:val="28"/>
        </w:rPr>
        <w:t>24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555860" w:rsidRPr="008237FF">
        <w:rPr>
          <w:rStyle w:val="3"/>
          <w:b w:val="0"/>
          <w:bCs w:val="0"/>
          <w:spacing w:val="0"/>
          <w:sz w:val="28"/>
          <w:szCs w:val="28"/>
        </w:rPr>
        <w:t>феврал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я 201</w:t>
      </w:r>
      <w:r w:rsidR="00555860" w:rsidRPr="008237FF">
        <w:rPr>
          <w:rStyle w:val="3"/>
          <w:b w:val="0"/>
          <w:bCs w:val="0"/>
          <w:spacing w:val="0"/>
          <w:sz w:val="28"/>
          <w:szCs w:val="28"/>
        </w:rPr>
        <w:t>7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г. в выставочном</w:t>
      </w:r>
      <w:r w:rsidR="00182420"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A5644A" w:rsidRPr="008237FF">
        <w:rPr>
          <w:rStyle w:val="3"/>
          <w:b w:val="0"/>
          <w:bCs w:val="0"/>
          <w:spacing w:val="0"/>
          <w:sz w:val="28"/>
          <w:szCs w:val="28"/>
        </w:rPr>
        <w:t>зале МАО ДО «Центральная</w:t>
      </w:r>
      <w:r w:rsidR="000E4551"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517D9F" w:rsidRPr="008237FF">
        <w:rPr>
          <w:rStyle w:val="3"/>
          <w:b w:val="0"/>
          <w:bCs w:val="0"/>
          <w:spacing w:val="0"/>
          <w:sz w:val="28"/>
          <w:szCs w:val="28"/>
        </w:rPr>
        <w:t xml:space="preserve">детская школа искусств» городского округа Химки 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по </w:t>
      </w:r>
      <w:r w:rsidR="00F96868" w:rsidRPr="008237FF">
        <w:rPr>
          <w:rStyle w:val="3"/>
          <w:b w:val="0"/>
          <w:bCs w:val="0"/>
          <w:spacing w:val="0"/>
          <w:sz w:val="28"/>
          <w:szCs w:val="28"/>
        </w:rPr>
        <w:t>адресу: Московская область, город Химки, ул. Чапаева, д. 6.</w:t>
      </w:r>
    </w:p>
    <w:p w:rsidR="00E53E91" w:rsidRPr="008237FF" w:rsidRDefault="00E53E91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Открытие выставки-конкурса состоится </w:t>
      </w:r>
      <w:r w:rsidR="00E6206C" w:rsidRPr="008237FF">
        <w:rPr>
          <w:rStyle w:val="3"/>
          <w:b w:val="0"/>
          <w:bCs w:val="0"/>
          <w:spacing w:val="0"/>
          <w:sz w:val="28"/>
          <w:szCs w:val="28"/>
        </w:rPr>
        <w:t>18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E6206C" w:rsidRPr="008237FF">
        <w:rPr>
          <w:rStyle w:val="3"/>
          <w:b w:val="0"/>
          <w:bCs w:val="0"/>
          <w:spacing w:val="0"/>
          <w:sz w:val="28"/>
          <w:szCs w:val="28"/>
        </w:rPr>
        <w:t>янва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ря 201</w:t>
      </w:r>
      <w:r w:rsidR="002A0310" w:rsidRPr="008237FF">
        <w:rPr>
          <w:rStyle w:val="3"/>
          <w:b w:val="0"/>
          <w:bCs w:val="0"/>
          <w:spacing w:val="0"/>
          <w:sz w:val="28"/>
          <w:szCs w:val="28"/>
        </w:rPr>
        <w:t>7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г. в 15.00 часов.</w:t>
      </w:r>
    </w:p>
    <w:p w:rsidR="00477B14" w:rsidRPr="008237FF" w:rsidRDefault="000E4551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Торжественное закрытие выставки-конкурса состоится 2</w:t>
      </w:r>
      <w:r w:rsidR="00E6206C" w:rsidRPr="008237FF">
        <w:rPr>
          <w:rStyle w:val="3"/>
          <w:b w:val="0"/>
          <w:bCs w:val="0"/>
          <w:spacing w:val="0"/>
          <w:sz w:val="28"/>
          <w:szCs w:val="28"/>
        </w:rPr>
        <w:t>4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E6206C" w:rsidRPr="008237FF">
        <w:rPr>
          <w:rStyle w:val="3"/>
          <w:b w:val="0"/>
          <w:bCs w:val="0"/>
          <w:spacing w:val="0"/>
          <w:sz w:val="28"/>
          <w:szCs w:val="28"/>
        </w:rPr>
        <w:t>феврал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я 201</w:t>
      </w:r>
      <w:r w:rsidR="002A0310" w:rsidRPr="008237FF">
        <w:rPr>
          <w:rStyle w:val="3"/>
          <w:b w:val="0"/>
          <w:bCs w:val="0"/>
          <w:spacing w:val="0"/>
          <w:sz w:val="28"/>
          <w:szCs w:val="28"/>
        </w:rPr>
        <w:t>7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г. в 15.00 часов.</w:t>
      </w:r>
      <w:r w:rsidR="007F6EBB"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E53E91" w:rsidRPr="008237FF">
        <w:rPr>
          <w:rStyle w:val="3"/>
          <w:b w:val="0"/>
          <w:bCs w:val="0"/>
          <w:spacing w:val="0"/>
          <w:sz w:val="28"/>
          <w:szCs w:val="28"/>
        </w:rPr>
        <w:t>На церемонии награждения присутствие участников обязательно.</w:t>
      </w:r>
    </w:p>
    <w:p w:rsidR="00742812" w:rsidRPr="008237FF" w:rsidRDefault="00F96868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П</w:t>
      </w:r>
      <w:r w:rsidR="00FD6695" w:rsidRPr="008237FF">
        <w:rPr>
          <w:rStyle w:val="3"/>
          <w:b w:val="0"/>
          <w:bCs w:val="0"/>
          <w:spacing w:val="0"/>
          <w:sz w:val="28"/>
          <w:szCs w:val="28"/>
        </w:rPr>
        <w:t>р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8237FF">
        <w:rPr>
          <w:rStyle w:val="3"/>
          <w:b w:val="0"/>
          <w:bCs w:val="0"/>
          <w:spacing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 w:rsidRPr="008237FF">
        <w:rPr>
          <w:rStyle w:val="3"/>
          <w:b w:val="0"/>
          <w:bCs w:val="0"/>
          <w:spacing w:val="0"/>
          <w:sz w:val="28"/>
          <w:szCs w:val="28"/>
        </w:rPr>
        <w:t>»</w:t>
      </w:r>
      <w:r w:rsidR="00057F1E" w:rsidRPr="008237FF">
        <w:rPr>
          <w:rStyle w:val="3"/>
          <w:b w:val="0"/>
          <w:bCs w:val="0"/>
          <w:spacing w:val="0"/>
          <w:sz w:val="28"/>
          <w:szCs w:val="28"/>
        </w:rPr>
        <w:t xml:space="preserve"> автобусом 817 до остановки «</w:t>
      </w:r>
      <w:proofErr w:type="spellStart"/>
      <w:r w:rsidR="00057F1E" w:rsidRPr="008237FF">
        <w:rPr>
          <w:rStyle w:val="3"/>
          <w:b w:val="0"/>
          <w:bCs w:val="0"/>
          <w:spacing w:val="0"/>
          <w:sz w:val="28"/>
          <w:szCs w:val="28"/>
        </w:rPr>
        <w:t>Бутаково</w:t>
      </w:r>
      <w:proofErr w:type="spellEnd"/>
      <w:r w:rsidR="00057F1E" w:rsidRPr="008237FF">
        <w:rPr>
          <w:rStyle w:val="3"/>
          <w:b w:val="0"/>
          <w:bCs w:val="0"/>
          <w:spacing w:val="0"/>
          <w:sz w:val="28"/>
          <w:szCs w:val="28"/>
        </w:rPr>
        <w:t>».</w:t>
      </w:r>
    </w:p>
    <w:p w:rsidR="00477B14" w:rsidRPr="008237FF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057F1E" w:rsidRPr="00E53E91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E53E91">
        <w:rPr>
          <w:rStyle w:val="3"/>
          <w:bCs w:val="0"/>
          <w:sz w:val="28"/>
          <w:szCs w:val="28"/>
        </w:rPr>
        <w:lastRenderedPageBreak/>
        <w:t xml:space="preserve">УСЛОВИЯ ПРОВЕДЕНИЯ </w:t>
      </w:r>
      <w:r w:rsidR="000E4551" w:rsidRPr="00E53E91">
        <w:rPr>
          <w:rStyle w:val="3"/>
          <w:bCs w:val="0"/>
          <w:sz w:val="28"/>
          <w:szCs w:val="28"/>
        </w:rPr>
        <w:t>ВЫСТАВКИ-</w:t>
      </w:r>
      <w:r w:rsidRPr="00E53E91">
        <w:rPr>
          <w:rStyle w:val="3"/>
          <w:bCs w:val="0"/>
          <w:sz w:val="28"/>
          <w:szCs w:val="28"/>
        </w:rPr>
        <w:t>КОНКУРСА</w:t>
      </w:r>
    </w:p>
    <w:p w:rsidR="00057F1E" w:rsidRPr="00A44541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E959D9" w:rsidRPr="008237FF" w:rsidRDefault="00057F1E" w:rsidP="007F6EBB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К участию в </w:t>
      </w:r>
      <w:r w:rsidR="00D55619" w:rsidRPr="008237FF">
        <w:rPr>
          <w:rStyle w:val="3"/>
          <w:b w:val="0"/>
          <w:bCs w:val="0"/>
          <w:spacing w:val="0"/>
          <w:sz w:val="28"/>
          <w:szCs w:val="28"/>
        </w:rPr>
        <w:t>выставке-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конкурсе </w:t>
      </w:r>
      <w:r w:rsidR="00D55619" w:rsidRPr="008237FF">
        <w:rPr>
          <w:rStyle w:val="3"/>
          <w:b w:val="0"/>
          <w:bCs w:val="0"/>
          <w:spacing w:val="0"/>
          <w:sz w:val="28"/>
          <w:szCs w:val="28"/>
        </w:rPr>
        <w:t>приглашаются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учащиеся </w:t>
      </w:r>
      <w:r w:rsidR="00D55619" w:rsidRPr="008237FF">
        <w:rPr>
          <w:rStyle w:val="3"/>
          <w:b w:val="0"/>
          <w:bCs w:val="0"/>
          <w:spacing w:val="0"/>
          <w:sz w:val="28"/>
          <w:szCs w:val="28"/>
        </w:rPr>
        <w:t>детских художественных школ и художественных отделений детских школ искусств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Московской области</w:t>
      </w:r>
      <w:r w:rsidR="00D55619" w:rsidRPr="008237FF">
        <w:rPr>
          <w:rStyle w:val="3"/>
          <w:b w:val="0"/>
          <w:bCs w:val="0"/>
          <w:spacing w:val="0"/>
          <w:sz w:val="28"/>
          <w:szCs w:val="28"/>
        </w:rPr>
        <w:t xml:space="preserve">. </w:t>
      </w:r>
      <w:r w:rsidR="00E53E91" w:rsidRPr="008237FF">
        <w:rPr>
          <w:rStyle w:val="3"/>
          <w:b w:val="0"/>
          <w:bCs w:val="0"/>
          <w:spacing w:val="0"/>
          <w:sz w:val="28"/>
          <w:szCs w:val="28"/>
        </w:rPr>
        <w:t>Преподавателем предоставляется не более одной ученической работы.</w:t>
      </w:r>
      <w:r w:rsidR="00E959D9" w:rsidRPr="008237FF">
        <w:rPr>
          <w:rStyle w:val="3"/>
          <w:b w:val="0"/>
          <w:bCs w:val="0"/>
          <w:spacing w:val="0"/>
          <w:sz w:val="28"/>
          <w:szCs w:val="28"/>
        </w:rPr>
        <w:t xml:space="preserve"> Возраст работ 201</w:t>
      </w:r>
      <w:r w:rsidR="002A0310" w:rsidRPr="008237FF">
        <w:rPr>
          <w:rStyle w:val="3"/>
          <w:b w:val="0"/>
          <w:bCs w:val="0"/>
          <w:spacing w:val="0"/>
          <w:sz w:val="28"/>
          <w:szCs w:val="28"/>
        </w:rPr>
        <w:t>2</w:t>
      </w:r>
      <w:r w:rsidR="00E959D9" w:rsidRPr="008237FF">
        <w:rPr>
          <w:rStyle w:val="3"/>
          <w:b w:val="0"/>
          <w:bCs w:val="0"/>
          <w:spacing w:val="0"/>
          <w:sz w:val="28"/>
          <w:szCs w:val="28"/>
        </w:rPr>
        <w:t>-201</w:t>
      </w:r>
      <w:r w:rsidR="002A0310" w:rsidRPr="008237FF">
        <w:rPr>
          <w:rStyle w:val="3"/>
          <w:b w:val="0"/>
          <w:bCs w:val="0"/>
          <w:spacing w:val="0"/>
          <w:sz w:val="28"/>
          <w:szCs w:val="28"/>
        </w:rPr>
        <w:t>7</w:t>
      </w:r>
      <w:r w:rsidR="00E959D9" w:rsidRPr="008237FF">
        <w:rPr>
          <w:rStyle w:val="3"/>
          <w:b w:val="0"/>
          <w:bCs w:val="0"/>
          <w:spacing w:val="0"/>
          <w:sz w:val="28"/>
          <w:szCs w:val="28"/>
        </w:rPr>
        <w:t xml:space="preserve"> гг. </w:t>
      </w:r>
    </w:p>
    <w:p w:rsidR="000459FA" w:rsidRPr="00E959D9" w:rsidRDefault="000459FA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E53E91" w:rsidRDefault="00ED6132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Тематика представляемых работ</w:t>
      </w:r>
      <w:r w:rsidR="00E53E91" w:rsidRPr="00E53E91">
        <w:rPr>
          <w:rStyle w:val="3"/>
          <w:b w:val="0"/>
          <w:bCs w:val="0"/>
          <w:sz w:val="28"/>
          <w:szCs w:val="28"/>
        </w:rPr>
        <w:t>:</w:t>
      </w:r>
    </w:p>
    <w:p w:rsidR="00E959D9" w:rsidRPr="00E959D9" w:rsidRDefault="00E959D9" w:rsidP="000459F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E53E91" w:rsidRPr="00E53E91" w:rsidRDefault="007F6EBB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«Памятные места Подмосковья».</w:t>
      </w:r>
    </w:p>
    <w:p w:rsidR="00E53E91" w:rsidRPr="00E53E91" w:rsidRDefault="007F6EBB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«Монастыри и храмы».</w:t>
      </w:r>
    </w:p>
    <w:p w:rsidR="00E53E91" w:rsidRPr="00E53E91" w:rsidRDefault="00E53E91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«П</w:t>
      </w:r>
      <w:r w:rsidR="007F6EBB">
        <w:rPr>
          <w:rStyle w:val="3"/>
          <w:b w:val="0"/>
          <w:bCs w:val="0"/>
          <w:sz w:val="28"/>
          <w:szCs w:val="28"/>
        </w:rPr>
        <w:t>равославные церкви Подмосковья».</w:t>
      </w:r>
    </w:p>
    <w:p w:rsidR="00ED6132" w:rsidRDefault="00E53E91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«Пейзажи России».</w:t>
      </w:r>
      <w:r w:rsidR="00ED6132" w:rsidRPr="00E53E91">
        <w:rPr>
          <w:rStyle w:val="3"/>
          <w:b w:val="0"/>
          <w:bCs w:val="0"/>
          <w:sz w:val="28"/>
          <w:szCs w:val="28"/>
        </w:rPr>
        <w:t xml:space="preserve"> </w:t>
      </w:r>
    </w:p>
    <w:p w:rsidR="00E959D9" w:rsidRPr="00E959D9" w:rsidRDefault="00E959D9" w:rsidP="00E959D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57F1E" w:rsidRDefault="00ED6132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В выставке-конкурсе участвуют четыре возрастные группы учащихся:</w:t>
      </w:r>
    </w:p>
    <w:p w:rsidR="00E959D9" w:rsidRPr="00E959D9" w:rsidRDefault="00E959D9" w:rsidP="00502C9D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E53E91" w:rsidRDefault="00057F1E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 xml:space="preserve">от </w:t>
      </w:r>
      <w:r w:rsidR="00ED6132" w:rsidRPr="00E53E91">
        <w:rPr>
          <w:rStyle w:val="3"/>
          <w:b w:val="0"/>
          <w:bCs w:val="0"/>
          <w:sz w:val="28"/>
          <w:szCs w:val="28"/>
        </w:rPr>
        <w:t>7</w:t>
      </w:r>
      <w:r w:rsidRPr="00E53E91">
        <w:rPr>
          <w:rStyle w:val="3"/>
          <w:b w:val="0"/>
          <w:bCs w:val="0"/>
          <w:sz w:val="28"/>
          <w:szCs w:val="28"/>
        </w:rPr>
        <w:t xml:space="preserve"> до </w:t>
      </w:r>
      <w:r w:rsidR="00ED6132" w:rsidRPr="00E53E91">
        <w:rPr>
          <w:rStyle w:val="3"/>
          <w:b w:val="0"/>
          <w:bCs w:val="0"/>
          <w:sz w:val="28"/>
          <w:szCs w:val="28"/>
        </w:rPr>
        <w:t>8</w:t>
      </w:r>
      <w:r w:rsidRPr="00E53E91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057F1E" w:rsidRPr="00E53E91" w:rsidRDefault="00057F1E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 xml:space="preserve">от </w:t>
      </w:r>
      <w:r w:rsidR="00ED6132" w:rsidRPr="00E53E91">
        <w:rPr>
          <w:rStyle w:val="3"/>
          <w:b w:val="0"/>
          <w:bCs w:val="0"/>
          <w:sz w:val="28"/>
          <w:szCs w:val="28"/>
        </w:rPr>
        <w:t>9</w:t>
      </w:r>
      <w:r w:rsidRPr="00E53E91">
        <w:rPr>
          <w:rStyle w:val="3"/>
          <w:b w:val="0"/>
          <w:bCs w:val="0"/>
          <w:sz w:val="28"/>
          <w:szCs w:val="28"/>
        </w:rPr>
        <w:t xml:space="preserve"> до 1</w:t>
      </w:r>
      <w:r w:rsidR="00ED6132" w:rsidRPr="00E53E91">
        <w:rPr>
          <w:rStyle w:val="3"/>
          <w:b w:val="0"/>
          <w:bCs w:val="0"/>
          <w:sz w:val="28"/>
          <w:szCs w:val="28"/>
        </w:rPr>
        <w:t>0</w:t>
      </w:r>
      <w:r w:rsidRPr="00E53E91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ED6132" w:rsidRPr="00E53E91" w:rsidRDefault="00ED613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от 11 до 13 полных лет;</w:t>
      </w:r>
    </w:p>
    <w:p w:rsidR="00ED6132" w:rsidRPr="00E53E91" w:rsidRDefault="00ED613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от 14 до 16 полных лет.</w:t>
      </w:r>
    </w:p>
    <w:p w:rsidR="00057F1E" w:rsidRPr="00A44541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057F1E" w:rsidRPr="007F6EBB" w:rsidRDefault="00ED6132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7F6EBB">
        <w:rPr>
          <w:rStyle w:val="3"/>
          <w:b w:val="0"/>
          <w:bCs w:val="0"/>
          <w:sz w:val="28"/>
          <w:szCs w:val="28"/>
        </w:rPr>
        <w:t>Выставка-конкурс проводится по номинациям</w:t>
      </w:r>
      <w:r w:rsidR="00057F1E" w:rsidRPr="007F6EBB">
        <w:rPr>
          <w:rStyle w:val="3"/>
          <w:b w:val="0"/>
          <w:bCs w:val="0"/>
          <w:sz w:val="28"/>
          <w:szCs w:val="28"/>
        </w:rPr>
        <w:t>:</w:t>
      </w:r>
    </w:p>
    <w:p w:rsidR="00502C9D" w:rsidRPr="00502C9D" w:rsidRDefault="00502C9D" w:rsidP="00502C9D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E53E91" w:rsidRDefault="00ED613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композиция</w:t>
      </w:r>
      <w:r w:rsidR="00F45A09" w:rsidRPr="00E53E91">
        <w:rPr>
          <w:rStyle w:val="3"/>
          <w:b w:val="0"/>
          <w:bCs w:val="0"/>
          <w:sz w:val="28"/>
          <w:szCs w:val="28"/>
        </w:rPr>
        <w:t>;</w:t>
      </w:r>
    </w:p>
    <w:p w:rsidR="00F45A09" w:rsidRPr="00E53E91" w:rsidRDefault="00ED613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графика</w:t>
      </w:r>
      <w:r w:rsidR="00F45A09" w:rsidRPr="00E53E91">
        <w:rPr>
          <w:rStyle w:val="3"/>
          <w:b w:val="0"/>
          <w:bCs w:val="0"/>
          <w:sz w:val="28"/>
          <w:szCs w:val="28"/>
        </w:rPr>
        <w:t>;</w:t>
      </w:r>
    </w:p>
    <w:p w:rsidR="00F45A09" w:rsidRPr="00E53E91" w:rsidRDefault="00ED613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живопись;</w:t>
      </w:r>
    </w:p>
    <w:p w:rsidR="00ED6132" w:rsidRPr="00E53E91" w:rsidRDefault="00ED613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пейзаж;</w:t>
      </w:r>
    </w:p>
    <w:p w:rsidR="00ED6132" w:rsidRPr="00E53E91" w:rsidRDefault="00ED613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натюрморт;</w:t>
      </w:r>
    </w:p>
    <w:p w:rsidR="00ED6132" w:rsidRPr="00E53E91" w:rsidRDefault="00ED613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портрет;</w:t>
      </w:r>
    </w:p>
    <w:p w:rsidR="00ED6132" w:rsidRDefault="00ED613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3E91">
        <w:rPr>
          <w:rStyle w:val="3"/>
          <w:b w:val="0"/>
          <w:bCs w:val="0"/>
          <w:sz w:val="28"/>
          <w:szCs w:val="28"/>
        </w:rPr>
        <w:t>батик.</w:t>
      </w:r>
    </w:p>
    <w:p w:rsidR="00502C9D" w:rsidRPr="00502C9D" w:rsidRDefault="00502C9D" w:rsidP="00502C9D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D6132" w:rsidRPr="008237FF" w:rsidRDefault="00ED6132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Разме</w:t>
      </w:r>
      <w:r w:rsidR="005B52EF" w:rsidRPr="008237FF">
        <w:rPr>
          <w:rStyle w:val="3"/>
          <w:b w:val="0"/>
          <w:bCs w:val="0"/>
          <w:spacing w:val="0"/>
          <w:sz w:val="28"/>
          <w:szCs w:val="28"/>
        </w:rPr>
        <w:t>р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плоских работ учащихся – не более 50х70 см. Работы принимаются в белом или цветном паспарту в раме 50х70, с этикеткой в правом нижнем углу (шрифт жирный № 12). На обороте должна быть этикетка (желательно напечатанная) со следующими сведениями:</w:t>
      </w:r>
    </w:p>
    <w:p w:rsidR="00502C9D" w:rsidRPr="00502C9D" w:rsidRDefault="00502C9D" w:rsidP="00A44541">
      <w:pPr>
        <w:spacing w:after="0" w:line="240" w:lineRule="auto"/>
        <w:ind w:firstLine="709"/>
        <w:jc w:val="both"/>
        <w:rPr>
          <w:rStyle w:val="3"/>
          <w:b w:val="0"/>
          <w:bCs w:val="0"/>
          <w:sz w:val="16"/>
          <w:szCs w:val="16"/>
        </w:rPr>
      </w:pPr>
    </w:p>
    <w:p w:rsidR="00DD534A" w:rsidRPr="00AE6AD4" w:rsidRDefault="00DD534A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E6AD4">
        <w:rPr>
          <w:rStyle w:val="3"/>
          <w:b w:val="0"/>
          <w:bCs w:val="0"/>
          <w:sz w:val="28"/>
          <w:szCs w:val="28"/>
        </w:rPr>
        <w:t>фамилия, имя, возраст учащегося;</w:t>
      </w:r>
    </w:p>
    <w:p w:rsidR="00DD534A" w:rsidRPr="00AE6AD4" w:rsidRDefault="00DD534A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E6AD4">
        <w:rPr>
          <w:rStyle w:val="3"/>
          <w:b w:val="0"/>
          <w:bCs w:val="0"/>
          <w:sz w:val="28"/>
          <w:szCs w:val="28"/>
        </w:rPr>
        <w:t>название работы и материал исполнения;</w:t>
      </w:r>
    </w:p>
    <w:p w:rsidR="00DD534A" w:rsidRPr="00AE6AD4" w:rsidRDefault="00DD534A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E6AD4">
        <w:rPr>
          <w:rStyle w:val="3"/>
          <w:b w:val="0"/>
          <w:bCs w:val="0"/>
          <w:sz w:val="28"/>
          <w:szCs w:val="28"/>
        </w:rPr>
        <w:t>фамилия, имя, отчество преподавателя, под руководством которого выполнена данная работа;</w:t>
      </w:r>
    </w:p>
    <w:p w:rsidR="0085045B" w:rsidRPr="00AE6AD4" w:rsidRDefault="0085045B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E6AD4">
        <w:rPr>
          <w:rStyle w:val="3"/>
          <w:b w:val="0"/>
          <w:bCs w:val="0"/>
          <w:sz w:val="28"/>
          <w:szCs w:val="28"/>
        </w:rPr>
        <w:t>наименование учебного заведения, представляющего работу;</w:t>
      </w:r>
    </w:p>
    <w:p w:rsidR="0085045B" w:rsidRPr="00AE6AD4" w:rsidRDefault="0085045B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E6AD4">
        <w:rPr>
          <w:rStyle w:val="3"/>
          <w:b w:val="0"/>
          <w:bCs w:val="0"/>
          <w:sz w:val="28"/>
          <w:szCs w:val="28"/>
        </w:rPr>
        <w:t>к работам прилагается заявка (см. приложение №1).</w:t>
      </w:r>
    </w:p>
    <w:p w:rsidR="00ED6132" w:rsidRPr="00A44541" w:rsidRDefault="00ED6132" w:rsidP="00F45A09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B60197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60197">
        <w:rPr>
          <w:rStyle w:val="3"/>
          <w:bCs w:val="0"/>
          <w:sz w:val="28"/>
          <w:szCs w:val="28"/>
        </w:rPr>
        <w:t xml:space="preserve">ПОРЯДОК ПРОВЕДЕНИЯ </w:t>
      </w:r>
      <w:r w:rsidR="00D55619" w:rsidRPr="00B60197">
        <w:rPr>
          <w:rStyle w:val="3"/>
          <w:bCs w:val="0"/>
          <w:sz w:val="28"/>
          <w:szCs w:val="28"/>
        </w:rPr>
        <w:t>ВЫСТАВКИ-КОНКУРСА</w:t>
      </w:r>
    </w:p>
    <w:p w:rsidR="00F45A09" w:rsidRPr="00A44541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45A09" w:rsidRDefault="0085045B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60197">
        <w:rPr>
          <w:rStyle w:val="3"/>
          <w:b w:val="0"/>
          <w:bCs w:val="0"/>
          <w:sz w:val="28"/>
          <w:szCs w:val="28"/>
        </w:rPr>
        <w:t>Выставка-к</w:t>
      </w:r>
      <w:r w:rsidR="00F45A09" w:rsidRPr="00B60197">
        <w:rPr>
          <w:rStyle w:val="3"/>
          <w:b w:val="0"/>
          <w:bCs w:val="0"/>
          <w:sz w:val="28"/>
          <w:szCs w:val="28"/>
        </w:rPr>
        <w:t>онкурс проводится в три этапа:</w:t>
      </w:r>
    </w:p>
    <w:p w:rsidR="007426D8" w:rsidRPr="007426D8" w:rsidRDefault="007426D8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7F6EBB" w:rsidRPr="008237FF" w:rsidRDefault="00F45A09" w:rsidP="007F6EB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I этап. Проводится отбор</w:t>
      </w:r>
      <w:r w:rsidR="000B65D6" w:rsidRPr="008237FF">
        <w:rPr>
          <w:rStyle w:val="3"/>
          <w:b w:val="0"/>
          <w:bCs w:val="0"/>
          <w:spacing w:val="0"/>
          <w:sz w:val="28"/>
          <w:szCs w:val="28"/>
        </w:rPr>
        <w:t xml:space="preserve"> работ </w:t>
      </w:r>
      <w:r w:rsidR="0085045B" w:rsidRPr="008237FF">
        <w:rPr>
          <w:rStyle w:val="3"/>
          <w:b w:val="0"/>
          <w:bCs w:val="0"/>
          <w:spacing w:val="0"/>
          <w:sz w:val="28"/>
          <w:szCs w:val="28"/>
        </w:rPr>
        <w:t>участников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методическ</w:t>
      </w:r>
      <w:r w:rsidR="0085045B" w:rsidRPr="008237FF">
        <w:rPr>
          <w:rStyle w:val="3"/>
          <w:b w:val="0"/>
          <w:bCs w:val="0"/>
          <w:spacing w:val="0"/>
          <w:sz w:val="28"/>
          <w:szCs w:val="28"/>
        </w:rPr>
        <w:t>и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м </w:t>
      </w:r>
      <w:r w:rsidR="0085045B" w:rsidRPr="008237FF">
        <w:rPr>
          <w:rStyle w:val="3"/>
          <w:b w:val="0"/>
          <w:bCs w:val="0"/>
          <w:spacing w:val="0"/>
          <w:sz w:val="28"/>
          <w:szCs w:val="28"/>
        </w:rPr>
        <w:t xml:space="preserve">советом </w:t>
      </w:r>
      <w:r w:rsidR="00182420" w:rsidRPr="008237FF">
        <w:rPr>
          <w:rStyle w:val="3"/>
          <w:b w:val="0"/>
          <w:bCs w:val="0"/>
          <w:spacing w:val="0"/>
          <w:sz w:val="28"/>
          <w:szCs w:val="28"/>
        </w:rPr>
        <w:t>образовательного</w:t>
      </w:r>
      <w:r w:rsidR="0085045B" w:rsidRPr="008237FF">
        <w:rPr>
          <w:rStyle w:val="3"/>
          <w:b w:val="0"/>
          <w:bCs w:val="0"/>
          <w:spacing w:val="0"/>
          <w:sz w:val="28"/>
          <w:szCs w:val="28"/>
        </w:rPr>
        <w:t xml:space="preserve"> учреждения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.</w:t>
      </w:r>
    </w:p>
    <w:p w:rsidR="007F6EBB" w:rsidRPr="008237FF" w:rsidRDefault="00F45A09" w:rsidP="007F6EB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lastRenderedPageBreak/>
        <w:t>II этап</w:t>
      </w:r>
      <w:r w:rsidR="0085045B" w:rsidRPr="008237FF">
        <w:rPr>
          <w:rStyle w:val="3"/>
          <w:b w:val="0"/>
          <w:bCs w:val="0"/>
          <w:spacing w:val="0"/>
          <w:sz w:val="28"/>
          <w:szCs w:val="28"/>
        </w:rPr>
        <w:t>.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85045B" w:rsidRPr="008237FF">
        <w:rPr>
          <w:rStyle w:val="3"/>
          <w:b w:val="0"/>
          <w:bCs w:val="0"/>
          <w:spacing w:val="0"/>
          <w:sz w:val="28"/>
          <w:szCs w:val="28"/>
        </w:rPr>
        <w:t>Представление работ учащихся и преподавателей на областную выставку-конкурс в МАО ДО «Центральная детская школа искусств» городского округа Химки. Работа жюри выставки-конкурса.</w:t>
      </w:r>
    </w:p>
    <w:p w:rsidR="00F45A09" w:rsidRPr="008237FF" w:rsidRDefault="00F45A09" w:rsidP="007F6EB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III этап</w:t>
      </w:r>
      <w:r w:rsidR="00CF2EC7" w:rsidRPr="008237FF">
        <w:rPr>
          <w:rStyle w:val="3"/>
          <w:b w:val="0"/>
          <w:bCs w:val="0"/>
          <w:spacing w:val="0"/>
          <w:sz w:val="28"/>
          <w:szCs w:val="28"/>
        </w:rPr>
        <w:t>.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85045B" w:rsidRPr="008237FF">
        <w:rPr>
          <w:rStyle w:val="3"/>
          <w:b w:val="0"/>
          <w:bCs w:val="0"/>
          <w:spacing w:val="0"/>
          <w:sz w:val="28"/>
          <w:szCs w:val="28"/>
        </w:rPr>
        <w:t>Проведение областной выставки-конкурса в выставочном зале МАО ДО «Центральной детской школы искусств» городского округа Химки.</w:t>
      </w:r>
    </w:p>
    <w:p w:rsidR="00F45A09" w:rsidRPr="008237FF" w:rsidRDefault="0085045B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По окончанию выставки-конкурса все работы возвращаются участникам. День демонтажа выставки</w:t>
      </w:r>
      <w:r w:rsidR="007A522B" w:rsidRPr="008237FF">
        <w:rPr>
          <w:rStyle w:val="3"/>
          <w:b w:val="0"/>
          <w:bCs w:val="0"/>
          <w:spacing w:val="0"/>
          <w:sz w:val="28"/>
          <w:szCs w:val="28"/>
        </w:rPr>
        <w:t xml:space="preserve"> предста</w:t>
      </w:r>
      <w:r w:rsidR="00C6671C" w:rsidRPr="008237FF">
        <w:rPr>
          <w:rStyle w:val="3"/>
          <w:b w:val="0"/>
          <w:bCs w:val="0"/>
          <w:spacing w:val="0"/>
          <w:sz w:val="28"/>
          <w:szCs w:val="28"/>
        </w:rPr>
        <w:t>вителями школ 2</w:t>
      </w:r>
      <w:r w:rsidR="00E6206C" w:rsidRPr="008237FF">
        <w:rPr>
          <w:rStyle w:val="3"/>
          <w:b w:val="0"/>
          <w:bCs w:val="0"/>
          <w:spacing w:val="0"/>
          <w:sz w:val="28"/>
          <w:szCs w:val="28"/>
        </w:rPr>
        <w:t>4</w:t>
      </w:r>
      <w:r w:rsidR="007D5723"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E6206C" w:rsidRPr="008237FF">
        <w:rPr>
          <w:rStyle w:val="3"/>
          <w:b w:val="0"/>
          <w:bCs w:val="0"/>
          <w:spacing w:val="0"/>
          <w:sz w:val="28"/>
          <w:szCs w:val="28"/>
        </w:rPr>
        <w:t>феврал</w:t>
      </w:r>
      <w:r w:rsidR="007D5723" w:rsidRPr="008237FF">
        <w:rPr>
          <w:rStyle w:val="3"/>
          <w:b w:val="0"/>
          <w:bCs w:val="0"/>
          <w:spacing w:val="0"/>
          <w:sz w:val="28"/>
          <w:szCs w:val="28"/>
        </w:rPr>
        <w:t>я 201</w:t>
      </w:r>
      <w:r w:rsidR="00E6206C" w:rsidRPr="008237FF">
        <w:rPr>
          <w:rStyle w:val="3"/>
          <w:b w:val="0"/>
          <w:bCs w:val="0"/>
          <w:spacing w:val="0"/>
          <w:sz w:val="28"/>
          <w:szCs w:val="28"/>
        </w:rPr>
        <w:t>7</w:t>
      </w:r>
      <w:r w:rsidR="007D5723" w:rsidRPr="008237FF">
        <w:rPr>
          <w:rStyle w:val="3"/>
          <w:b w:val="0"/>
          <w:bCs w:val="0"/>
          <w:spacing w:val="0"/>
          <w:sz w:val="28"/>
          <w:szCs w:val="28"/>
        </w:rPr>
        <w:t xml:space="preserve"> года.</w:t>
      </w:r>
    </w:p>
    <w:p w:rsidR="009A55F3" w:rsidRPr="008237FF" w:rsidRDefault="009A55F3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pacing w:val="0"/>
          <w:sz w:val="16"/>
          <w:szCs w:val="16"/>
        </w:rPr>
      </w:pPr>
    </w:p>
    <w:p w:rsidR="009A55F3" w:rsidRPr="008237FF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 xml:space="preserve">ЖЮРИ </w:t>
      </w:r>
      <w:r w:rsidR="00737AF0" w:rsidRPr="008237FF">
        <w:rPr>
          <w:rStyle w:val="3"/>
          <w:bCs w:val="0"/>
          <w:spacing w:val="0"/>
          <w:sz w:val="28"/>
          <w:szCs w:val="28"/>
        </w:rPr>
        <w:t>ВЫСТАВКИ-КОНКУРСА</w:t>
      </w:r>
    </w:p>
    <w:p w:rsidR="009A55F3" w:rsidRPr="008237FF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pacing w:val="0"/>
          <w:sz w:val="16"/>
          <w:szCs w:val="16"/>
        </w:rPr>
      </w:pPr>
    </w:p>
    <w:p w:rsidR="009A55F3" w:rsidRPr="008237FF" w:rsidRDefault="00737AF0" w:rsidP="007426D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Жюри формируется оргкомитетом выставки-конкурса. В состав </w:t>
      </w:r>
      <w:r w:rsidR="009801E9" w:rsidRPr="008237FF">
        <w:rPr>
          <w:rStyle w:val="3"/>
          <w:b w:val="0"/>
          <w:bCs w:val="0"/>
          <w:spacing w:val="0"/>
          <w:sz w:val="28"/>
          <w:szCs w:val="28"/>
        </w:rPr>
        <w:t>жюри выставки-кон</w:t>
      </w:r>
      <w:r w:rsidR="003F5102" w:rsidRPr="008237FF">
        <w:rPr>
          <w:rStyle w:val="3"/>
          <w:b w:val="0"/>
          <w:bCs w:val="0"/>
          <w:spacing w:val="0"/>
          <w:sz w:val="28"/>
          <w:szCs w:val="28"/>
        </w:rPr>
        <w:t>курса войдут профессиональные художники, ведущие искусствоведы, преподаватели средних и высших учебных заведений города Москвы и Московской области.</w:t>
      </w:r>
    </w:p>
    <w:p w:rsidR="00AB0BE6" w:rsidRPr="008237FF" w:rsidRDefault="003F5102" w:rsidP="004968AA">
      <w:pPr>
        <w:spacing w:after="0" w:line="240" w:lineRule="auto"/>
        <w:ind w:firstLine="709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Жюри выставки-конкурса определяет победителей и призеров в каждой номинации по каждой возрастной группе.</w:t>
      </w:r>
    </w:p>
    <w:p w:rsidR="003F5102" w:rsidRPr="008237FF" w:rsidRDefault="003F5102" w:rsidP="004968AA">
      <w:pPr>
        <w:spacing w:after="0" w:line="240" w:lineRule="auto"/>
        <w:ind w:firstLine="709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Жюри имеет право присуждать не все места, делить места между участниками</w:t>
      </w:r>
      <w:r w:rsidR="004466E3">
        <w:rPr>
          <w:rStyle w:val="3"/>
          <w:b w:val="0"/>
          <w:bCs w:val="0"/>
          <w:spacing w:val="0"/>
          <w:sz w:val="28"/>
          <w:szCs w:val="28"/>
        </w:rPr>
        <w:t>.</w:t>
      </w:r>
    </w:p>
    <w:p w:rsidR="003F5102" w:rsidRPr="008237FF" w:rsidRDefault="003F5102" w:rsidP="004968AA">
      <w:pPr>
        <w:spacing w:after="0" w:line="240" w:lineRule="auto"/>
        <w:ind w:firstLine="709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Решение жюри</w:t>
      </w:r>
      <w:r w:rsidR="009801E9" w:rsidRPr="008237FF">
        <w:rPr>
          <w:rStyle w:val="3"/>
          <w:b w:val="0"/>
          <w:bCs w:val="0"/>
          <w:spacing w:val="0"/>
          <w:sz w:val="28"/>
          <w:szCs w:val="28"/>
        </w:rPr>
        <w:t xml:space="preserve"> является окончательным и пересмотру не подлежит.</w:t>
      </w:r>
    </w:p>
    <w:p w:rsidR="00AB0BE6" w:rsidRPr="008237FF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AB0BE6" w:rsidRPr="008237F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КРИТЕРИИ ОЦЕНКИ</w:t>
      </w:r>
    </w:p>
    <w:p w:rsidR="00AB0BE6" w:rsidRPr="008237F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16"/>
          <w:szCs w:val="16"/>
        </w:rPr>
      </w:pPr>
    </w:p>
    <w:p w:rsidR="00AB0BE6" w:rsidRPr="008237FF" w:rsidRDefault="009801E9" w:rsidP="001048C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оригинальность выбора темы</w:t>
      </w:r>
      <w:r w:rsidR="00AB0BE6" w:rsidRPr="008237FF">
        <w:rPr>
          <w:rStyle w:val="3"/>
          <w:b w:val="0"/>
          <w:bCs w:val="0"/>
          <w:spacing w:val="0"/>
          <w:sz w:val="28"/>
          <w:szCs w:val="28"/>
        </w:rPr>
        <w:t>;</w:t>
      </w:r>
    </w:p>
    <w:p w:rsidR="00AB0BE6" w:rsidRPr="008237FF" w:rsidRDefault="009801E9" w:rsidP="001048C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полнота раскрытия темы</w:t>
      </w:r>
      <w:r w:rsidR="00AB0BE6" w:rsidRPr="008237FF">
        <w:rPr>
          <w:rStyle w:val="3"/>
          <w:b w:val="0"/>
          <w:bCs w:val="0"/>
          <w:spacing w:val="0"/>
          <w:sz w:val="28"/>
          <w:szCs w:val="28"/>
        </w:rPr>
        <w:t>;</w:t>
      </w:r>
    </w:p>
    <w:p w:rsidR="00AB0BE6" w:rsidRPr="008237FF" w:rsidRDefault="009801E9" w:rsidP="001048C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умение организовать элементы композиции в пространстве листа</w:t>
      </w:r>
      <w:r w:rsidR="00AB0BE6" w:rsidRPr="008237FF">
        <w:rPr>
          <w:rStyle w:val="3"/>
          <w:b w:val="0"/>
          <w:bCs w:val="0"/>
          <w:spacing w:val="0"/>
          <w:sz w:val="28"/>
          <w:szCs w:val="28"/>
        </w:rPr>
        <w:t>;</w:t>
      </w:r>
    </w:p>
    <w:p w:rsidR="00AB0BE6" w:rsidRPr="008237FF" w:rsidRDefault="00780006" w:rsidP="001048C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общая выразительность работы;</w:t>
      </w:r>
    </w:p>
    <w:p w:rsidR="00780006" w:rsidRPr="008237FF" w:rsidRDefault="00780006" w:rsidP="001048C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тоновое решение;</w:t>
      </w:r>
    </w:p>
    <w:p w:rsidR="00780006" w:rsidRPr="008237FF" w:rsidRDefault="00780006" w:rsidP="001048C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цветовое решение;</w:t>
      </w:r>
    </w:p>
    <w:p w:rsidR="00780006" w:rsidRPr="008237FF" w:rsidRDefault="00780006" w:rsidP="001048C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владение выбранной техникой;</w:t>
      </w:r>
    </w:p>
    <w:p w:rsidR="00780006" w:rsidRPr="008237FF" w:rsidRDefault="00780006" w:rsidP="001048C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целостность композиции;</w:t>
      </w:r>
    </w:p>
    <w:p w:rsidR="00780006" w:rsidRPr="008237FF" w:rsidRDefault="00780006" w:rsidP="001048C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законченность работы.</w:t>
      </w:r>
    </w:p>
    <w:p w:rsidR="00AB0BE6" w:rsidRPr="008237FF" w:rsidRDefault="00AB0BE6" w:rsidP="001048C2">
      <w:pPr>
        <w:spacing w:after="0" w:line="240" w:lineRule="auto"/>
        <w:jc w:val="both"/>
        <w:rPr>
          <w:rStyle w:val="3"/>
          <w:b w:val="0"/>
          <w:bCs w:val="0"/>
          <w:spacing w:val="0"/>
          <w:sz w:val="16"/>
          <w:szCs w:val="16"/>
        </w:rPr>
      </w:pPr>
    </w:p>
    <w:p w:rsidR="00AB0BE6" w:rsidRPr="008237F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НАГРАЖДЕНИЕ ПОБЕДИТЕТЕЙ</w:t>
      </w:r>
    </w:p>
    <w:p w:rsidR="00AB0BE6" w:rsidRPr="008237F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pacing w:val="0"/>
          <w:sz w:val="16"/>
          <w:szCs w:val="16"/>
        </w:rPr>
      </w:pPr>
    </w:p>
    <w:p w:rsidR="00AB0BE6" w:rsidRPr="008237FF" w:rsidRDefault="00AB0BE6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Победители </w:t>
      </w:r>
      <w:r w:rsidR="00780006" w:rsidRPr="008237FF">
        <w:rPr>
          <w:rStyle w:val="3"/>
          <w:b w:val="0"/>
          <w:bCs w:val="0"/>
          <w:spacing w:val="0"/>
          <w:sz w:val="28"/>
          <w:szCs w:val="28"/>
        </w:rPr>
        <w:t>выставки-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конкурса </w:t>
      </w:r>
      <w:r w:rsidR="00780006" w:rsidRPr="008237FF">
        <w:rPr>
          <w:rStyle w:val="3"/>
          <w:b w:val="0"/>
          <w:bCs w:val="0"/>
          <w:spacing w:val="0"/>
          <w:sz w:val="28"/>
          <w:szCs w:val="28"/>
        </w:rPr>
        <w:t>по каждой группе будут награждены</w:t>
      </w:r>
      <w:r w:rsidR="0056395C"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Дипломами Лауреатов I, II и III степени</w:t>
      </w:r>
      <w:r w:rsidR="00780006" w:rsidRPr="008237FF">
        <w:rPr>
          <w:rStyle w:val="3"/>
          <w:b w:val="0"/>
          <w:bCs w:val="0"/>
          <w:spacing w:val="0"/>
          <w:sz w:val="28"/>
          <w:szCs w:val="28"/>
        </w:rPr>
        <w:t>.</w:t>
      </w:r>
    </w:p>
    <w:p w:rsidR="00F64874" w:rsidRPr="008237FF" w:rsidRDefault="00216BBA" w:rsidP="001048C2">
      <w:pPr>
        <w:spacing w:after="0" w:line="240" w:lineRule="auto"/>
        <w:ind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У</w:t>
      </w:r>
      <w:r w:rsidR="00780006" w:rsidRPr="008237FF">
        <w:rPr>
          <w:rStyle w:val="3"/>
          <w:b w:val="0"/>
          <w:bCs w:val="0"/>
          <w:spacing w:val="0"/>
          <w:sz w:val="28"/>
          <w:szCs w:val="28"/>
        </w:rPr>
        <w:t xml:space="preserve">чащиеся, не ставшие лауреатами, получают </w:t>
      </w:r>
      <w:r w:rsidR="00BE74CC" w:rsidRPr="008237FF">
        <w:rPr>
          <w:rStyle w:val="3"/>
          <w:b w:val="0"/>
          <w:bCs w:val="0"/>
          <w:spacing w:val="0"/>
          <w:sz w:val="28"/>
          <w:szCs w:val="28"/>
        </w:rPr>
        <w:t>Диплом</w:t>
      </w:r>
      <w:r w:rsidR="00F64874" w:rsidRPr="008237FF">
        <w:rPr>
          <w:rStyle w:val="3"/>
          <w:b w:val="0"/>
          <w:bCs w:val="0"/>
          <w:spacing w:val="0"/>
          <w:sz w:val="28"/>
          <w:szCs w:val="28"/>
        </w:rPr>
        <w:t xml:space="preserve"> участника </w:t>
      </w:r>
      <w:r w:rsidR="001235BA" w:rsidRPr="008237FF">
        <w:rPr>
          <w:rStyle w:val="3"/>
          <w:b w:val="0"/>
          <w:bCs w:val="0"/>
          <w:spacing w:val="0"/>
          <w:sz w:val="28"/>
          <w:szCs w:val="28"/>
        </w:rPr>
        <w:t xml:space="preserve">Московской </w:t>
      </w:r>
      <w:r w:rsidR="00F64874" w:rsidRPr="008237FF">
        <w:rPr>
          <w:rStyle w:val="3"/>
          <w:b w:val="0"/>
          <w:bCs w:val="0"/>
          <w:spacing w:val="0"/>
          <w:sz w:val="28"/>
          <w:szCs w:val="28"/>
        </w:rPr>
        <w:t>областной выставки-конкурса.</w:t>
      </w:r>
      <w:r w:rsidR="00C23DC3"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F8066A" w:rsidRPr="008237FF">
        <w:rPr>
          <w:rStyle w:val="3"/>
          <w:b w:val="0"/>
          <w:bCs w:val="0"/>
          <w:spacing w:val="0"/>
          <w:sz w:val="28"/>
          <w:szCs w:val="28"/>
        </w:rPr>
        <w:t>Жюри имеет право рассмотреть присуждение Гран-При.</w:t>
      </w:r>
    </w:p>
    <w:p w:rsidR="00403755" w:rsidRPr="008237FF" w:rsidRDefault="00403755" w:rsidP="00C23DC3">
      <w:pPr>
        <w:spacing w:after="0" w:line="240" w:lineRule="auto"/>
        <w:ind w:firstLine="709"/>
        <w:jc w:val="both"/>
        <w:rPr>
          <w:rStyle w:val="3"/>
          <w:b w:val="0"/>
          <w:bCs w:val="0"/>
          <w:spacing w:val="0"/>
          <w:sz w:val="16"/>
          <w:szCs w:val="16"/>
        </w:rPr>
      </w:pPr>
    </w:p>
    <w:p w:rsidR="005E367F" w:rsidRPr="008237F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ФИНАНСОВЫЕ УСЛОВИЯ</w:t>
      </w:r>
    </w:p>
    <w:p w:rsidR="005E367F" w:rsidRPr="008237F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pacing w:val="0"/>
          <w:sz w:val="16"/>
          <w:szCs w:val="16"/>
        </w:rPr>
      </w:pPr>
    </w:p>
    <w:p w:rsidR="005E367F" w:rsidRPr="008237FF" w:rsidRDefault="005E367F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Для участия в конкурсе необходимо </w:t>
      </w:r>
      <w:r w:rsidR="00F8066A" w:rsidRPr="008237FF">
        <w:rPr>
          <w:rStyle w:val="3"/>
          <w:b w:val="0"/>
          <w:bCs w:val="0"/>
          <w:spacing w:val="0"/>
          <w:sz w:val="28"/>
          <w:szCs w:val="28"/>
        </w:rPr>
        <w:t>оплат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ить р</w:t>
      </w:r>
      <w:r w:rsidR="00F8066A" w:rsidRPr="008237FF">
        <w:rPr>
          <w:rStyle w:val="3"/>
          <w:b w:val="0"/>
          <w:bCs w:val="0"/>
          <w:spacing w:val="0"/>
          <w:sz w:val="28"/>
          <w:szCs w:val="28"/>
        </w:rPr>
        <w:t>егистрационный сбор в сумме 150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руб. </w:t>
      </w:r>
      <w:r w:rsidR="00F8066A" w:rsidRPr="008237FF">
        <w:rPr>
          <w:rStyle w:val="3"/>
          <w:b w:val="0"/>
          <w:bCs w:val="0"/>
          <w:spacing w:val="0"/>
          <w:sz w:val="28"/>
          <w:szCs w:val="28"/>
        </w:rPr>
        <w:t>за каждую работу на счет школы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.</w:t>
      </w:r>
    </w:p>
    <w:p w:rsidR="005E367F" w:rsidRPr="008237FF" w:rsidRDefault="005E367F" w:rsidP="00A4454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Реквизиты:</w:t>
      </w:r>
    </w:p>
    <w:p w:rsidR="007426D8" w:rsidRPr="008237FF" w:rsidRDefault="007426D8" w:rsidP="00A4454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pacing w:val="0"/>
          <w:sz w:val="16"/>
          <w:szCs w:val="16"/>
        </w:rPr>
      </w:pPr>
    </w:p>
    <w:p w:rsidR="005E367F" w:rsidRPr="008237FF" w:rsidRDefault="005E367F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lastRenderedPageBreak/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5E367F" w:rsidRPr="008237F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ИНН 5047055967</w:t>
      </w:r>
    </w:p>
    <w:p w:rsidR="005E367F" w:rsidRPr="008237F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КПП 504701001</w:t>
      </w:r>
    </w:p>
    <w:p w:rsidR="005E367F" w:rsidRPr="008237F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ОКПО 13396123</w:t>
      </w:r>
    </w:p>
    <w:p w:rsidR="005E367F" w:rsidRPr="008237F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ОКАТО 46483000000</w:t>
      </w:r>
    </w:p>
    <w:p w:rsidR="003E494D" w:rsidRPr="008237F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р/с 40703810906304141959 </w:t>
      </w:r>
    </w:p>
    <w:p w:rsidR="005E367F" w:rsidRPr="008237F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в Химкинском филиале Банка «Возрождение» (ПАО) г. Москвы</w:t>
      </w:r>
    </w:p>
    <w:p w:rsidR="005E367F" w:rsidRPr="008237F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к/с 30</w:t>
      </w:r>
      <w:r w:rsidR="003E494D" w:rsidRPr="008237FF">
        <w:rPr>
          <w:rStyle w:val="3"/>
          <w:b w:val="0"/>
          <w:bCs w:val="0"/>
          <w:spacing w:val="0"/>
          <w:sz w:val="28"/>
          <w:szCs w:val="28"/>
        </w:rPr>
        <w:t>101810900000000181 в ОПЕРУ Москва</w:t>
      </w:r>
    </w:p>
    <w:p w:rsidR="003E494D" w:rsidRPr="008237FF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БИК 044525181</w:t>
      </w:r>
    </w:p>
    <w:p w:rsidR="003E494D" w:rsidRPr="008237FF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Юридический адрес: 141402 Московская область, г. Химки, ул. Чапаева, д. 6</w:t>
      </w:r>
    </w:p>
    <w:p w:rsidR="003E494D" w:rsidRPr="008237FF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Фактический адрес: 141402 Московская область, г. Химки, ул. Чапаева, д. 6</w:t>
      </w:r>
    </w:p>
    <w:p w:rsidR="003E494D" w:rsidRPr="008237FF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Pr="008237FF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pacing w:val="0"/>
          <w:sz w:val="16"/>
          <w:szCs w:val="16"/>
        </w:rPr>
      </w:pPr>
    </w:p>
    <w:p w:rsidR="00F8066A" w:rsidRPr="008237FF" w:rsidRDefault="00F8066A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При безналичном расчете на регистрации участниками предъявляется копия платежного поручения. Организаторы выставки-конкурса выдают подлинник счета, счет-фактуру и акт об оказании услуг на основании заключенного договора.</w:t>
      </w:r>
    </w:p>
    <w:p w:rsidR="003E494D" w:rsidRPr="008237FF" w:rsidRDefault="003E494D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В случае неявки участника сумма регистрационного сбора не возвращается.</w:t>
      </w:r>
    </w:p>
    <w:p w:rsidR="003E494D" w:rsidRPr="008237FF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3E494D" w:rsidRPr="008237FF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ПОРЯДОК ПОДАЧИ ЗАЯВОК</w:t>
      </w:r>
    </w:p>
    <w:p w:rsidR="003E494D" w:rsidRPr="008237FF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pacing w:val="0"/>
          <w:sz w:val="16"/>
          <w:szCs w:val="16"/>
        </w:rPr>
      </w:pPr>
    </w:p>
    <w:p w:rsidR="00D22068" w:rsidRPr="008237FF" w:rsidRDefault="003E494D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Каждый участник </w:t>
      </w:r>
      <w:r w:rsidR="00D22068" w:rsidRPr="008237FF">
        <w:rPr>
          <w:rStyle w:val="3"/>
          <w:b w:val="0"/>
          <w:bCs w:val="0"/>
          <w:spacing w:val="0"/>
          <w:sz w:val="28"/>
          <w:szCs w:val="28"/>
        </w:rPr>
        <w:t>выставки-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конкурса предоставляет анкету-заявку в печатном виде строго по установленному образцу на бланке школы, заверенную директором (р</w:t>
      </w:r>
      <w:r w:rsidR="00D22068" w:rsidRPr="008237FF">
        <w:rPr>
          <w:rStyle w:val="3"/>
          <w:b w:val="0"/>
          <w:bCs w:val="0"/>
          <w:spacing w:val="0"/>
          <w:sz w:val="28"/>
          <w:szCs w:val="28"/>
        </w:rPr>
        <w:t>уководителем) учреждения. Образ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ц</w:t>
      </w:r>
      <w:r w:rsidR="00D22068" w:rsidRPr="008237FF">
        <w:rPr>
          <w:rStyle w:val="3"/>
          <w:b w:val="0"/>
          <w:bCs w:val="0"/>
          <w:spacing w:val="0"/>
          <w:sz w:val="28"/>
          <w:szCs w:val="28"/>
        </w:rPr>
        <w:t>ы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заяв</w:t>
      </w:r>
      <w:r w:rsidR="00D22068" w:rsidRPr="008237FF">
        <w:rPr>
          <w:rStyle w:val="3"/>
          <w:b w:val="0"/>
          <w:bCs w:val="0"/>
          <w:spacing w:val="0"/>
          <w:sz w:val="28"/>
          <w:szCs w:val="28"/>
        </w:rPr>
        <w:t>ок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CC3CC1" w:rsidRPr="008237FF">
        <w:rPr>
          <w:rStyle w:val="3"/>
          <w:b w:val="0"/>
          <w:bCs w:val="0"/>
          <w:spacing w:val="0"/>
          <w:sz w:val="28"/>
          <w:szCs w:val="28"/>
        </w:rPr>
        <w:t>в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приложении №1.</w:t>
      </w:r>
      <w:r w:rsidR="00E331A3" w:rsidRPr="008237FF">
        <w:rPr>
          <w:rStyle w:val="3"/>
          <w:b w:val="0"/>
          <w:bCs w:val="0"/>
          <w:color w:val="FF0000"/>
          <w:spacing w:val="0"/>
          <w:sz w:val="28"/>
          <w:szCs w:val="28"/>
        </w:rPr>
        <w:t xml:space="preserve"> </w:t>
      </w:r>
      <w:r w:rsidR="00E331A3" w:rsidRPr="008237FF">
        <w:rPr>
          <w:rStyle w:val="3"/>
          <w:b w:val="0"/>
          <w:bCs w:val="0"/>
          <w:spacing w:val="0"/>
          <w:sz w:val="28"/>
          <w:szCs w:val="28"/>
        </w:rPr>
        <w:t>К заявке должны быть приложены копия свидетельства о рождении и заявление о согласии на обработку персональных данных. Образец заявления в приложении №</w:t>
      </w:r>
      <w:r w:rsidR="00476AA0" w:rsidRPr="008237FF">
        <w:rPr>
          <w:rStyle w:val="3"/>
          <w:b w:val="0"/>
          <w:bCs w:val="0"/>
          <w:spacing w:val="0"/>
          <w:sz w:val="28"/>
          <w:szCs w:val="28"/>
        </w:rPr>
        <w:t>2</w:t>
      </w:r>
      <w:r w:rsidR="00312AFF" w:rsidRPr="008237FF">
        <w:rPr>
          <w:rStyle w:val="3"/>
          <w:b w:val="0"/>
          <w:bCs w:val="0"/>
          <w:spacing w:val="0"/>
          <w:sz w:val="28"/>
          <w:szCs w:val="28"/>
        </w:rPr>
        <w:t>. 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CA1251" w:rsidRPr="008237FF" w:rsidRDefault="00CA1251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Оргкомитет принимает заявки на основании отбора участников </w:t>
      </w:r>
      <w:r w:rsidR="00D22068" w:rsidRPr="008237FF">
        <w:rPr>
          <w:rStyle w:val="3"/>
          <w:b w:val="0"/>
          <w:bCs w:val="0"/>
          <w:spacing w:val="0"/>
          <w:sz w:val="28"/>
          <w:szCs w:val="28"/>
          <w:lang w:val="en-US"/>
        </w:rPr>
        <w:t>I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3A3B79" w:rsidRPr="008237FF">
        <w:rPr>
          <w:rStyle w:val="3"/>
          <w:b w:val="0"/>
          <w:bCs w:val="0"/>
          <w:spacing w:val="0"/>
          <w:sz w:val="28"/>
          <w:szCs w:val="28"/>
        </w:rPr>
        <w:t>этапа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D22068" w:rsidRPr="008237FF">
        <w:rPr>
          <w:rStyle w:val="3"/>
          <w:b w:val="0"/>
          <w:bCs w:val="0"/>
          <w:spacing w:val="0"/>
          <w:sz w:val="28"/>
          <w:szCs w:val="28"/>
        </w:rPr>
        <w:t xml:space="preserve">строго 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до </w:t>
      </w:r>
      <w:r w:rsidR="00ED180E" w:rsidRPr="008237FF">
        <w:rPr>
          <w:rStyle w:val="3"/>
          <w:b w:val="0"/>
          <w:bCs w:val="0"/>
          <w:spacing w:val="0"/>
          <w:sz w:val="28"/>
          <w:szCs w:val="28"/>
        </w:rPr>
        <w:t>14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ED180E" w:rsidRPr="008237FF">
        <w:rPr>
          <w:rStyle w:val="3"/>
          <w:b w:val="0"/>
          <w:bCs w:val="0"/>
          <w:spacing w:val="0"/>
          <w:sz w:val="28"/>
          <w:szCs w:val="28"/>
        </w:rPr>
        <w:t>декаб</w:t>
      </w:r>
      <w:r w:rsidR="00023E59" w:rsidRPr="008237FF">
        <w:rPr>
          <w:rStyle w:val="3"/>
          <w:b w:val="0"/>
          <w:bCs w:val="0"/>
          <w:spacing w:val="0"/>
          <w:sz w:val="28"/>
          <w:szCs w:val="28"/>
        </w:rPr>
        <w:t>ря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201</w:t>
      </w:r>
      <w:r w:rsidR="00C42E32" w:rsidRPr="008237FF">
        <w:rPr>
          <w:rStyle w:val="3"/>
          <w:b w:val="0"/>
          <w:bCs w:val="0"/>
          <w:spacing w:val="0"/>
          <w:sz w:val="28"/>
          <w:szCs w:val="28"/>
        </w:rPr>
        <w:t>6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года по электронной почте: </w:t>
      </w:r>
      <w:hyperlink r:id="rId7" w:history="1"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artschool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khimki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или по факсу 8(495)572-47-97. </w:t>
      </w:r>
    </w:p>
    <w:p w:rsidR="00D22068" w:rsidRPr="008237FF" w:rsidRDefault="00D22068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Прием </w:t>
      </w:r>
      <w:r w:rsidR="00216BBA" w:rsidRPr="008237FF">
        <w:rPr>
          <w:rStyle w:val="3"/>
          <w:b w:val="0"/>
          <w:bCs w:val="0"/>
          <w:spacing w:val="0"/>
          <w:sz w:val="28"/>
          <w:szCs w:val="28"/>
        </w:rPr>
        <w:t xml:space="preserve">конкурсных 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работ </w:t>
      </w:r>
      <w:r w:rsidR="00D65FE6" w:rsidRPr="008237FF">
        <w:rPr>
          <w:rStyle w:val="3"/>
          <w:b w:val="0"/>
          <w:bCs w:val="0"/>
          <w:spacing w:val="0"/>
          <w:sz w:val="28"/>
          <w:szCs w:val="28"/>
        </w:rPr>
        <w:t>осуществляется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C42E32" w:rsidRPr="008237FF">
        <w:rPr>
          <w:rStyle w:val="3"/>
          <w:b w:val="0"/>
          <w:bCs w:val="0"/>
          <w:spacing w:val="0"/>
          <w:sz w:val="28"/>
          <w:szCs w:val="28"/>
        </w:rPr>
        <w:t>14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C42E32" w:rsidRPr="008237FF">
        <w:rPr>
          <w:rStyle w:val="3"/>
          <w:b w:val="0"/>
          <w:bCs w:val="0"/>
          <w:spacing w:val="0"/>
          <w:sz w:val="28"/>
          <w:szCs w:val="28"/>
        </w:rPr>
        <w:t>декаб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ря 201</w:t>
      </w:r>
      <w:r w:rsidR="00596D2B" w:rsidRPr="008237FF">
        <w:rPr>
          <w:rStyle w:val="3"/>
          <w:b w:val="0"/>
          <w:bCs w:val="0"/>
          <w:spacing w:val="0"/>
          <w:sz w:val="28"/>
          <w:szCs w:val="28"/>
        </w:rPr>
        <w:t>6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года с 1</w:t>
      </w:r>
      <w:r w:rsidR="00216BBA" w:rsidRPr="008237FF">
        <w:rPr>
          <w:rStyle w:val="3"/>
          <w:b w:val="0"/>
          <w:bCs w:val="0"/>
          <w:spacing w:val="0"/>
          <w:sz w:val="28"/>
          <w:szCs w:val="28"/>
        </w:rPr>
        <w:t>1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.00 до 1</w:t>
      </w:r>
      <w:r w:rsidR="00216BBA" w:rsidRPr="008237FF">
        <w:rPr>
          <w:rStyle w:val="3"/>
          <w:b w:val="0"/>
          <w:bCs w:val="0"/>
          <w:spacing w:val="0"/>
          <w:sz w:val="28"/>
          <w:szCs w:val="28"/>
        </w:rPr>
        <w:t>8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.00 часов по адресу: 141402 Московская область, город Химки, ул. Чапаева, д. 6, </w:t>
      </w:r>
      <w:r w:rsidR="00D65FE6" w:rsidRPr="008237FF">
        <w:rPr>
          <w:rStyle w:val="3"/>
          <w:b w:val="0"/>
          <w:bCs w:val="0"/>
          <w:spacing w:val="0"/>
          <w:sz w:val="28"/>
          <w:szCs w:val="28"/>
        </w:rPr>
        <w:t>МАО ДО «Центра</w:t>
      </w:r>
      <w:r w:rsidR="007426D8" w:rsidRPr="008237FF">
        <w:rPr>
          <w:rStyle w:val="3"/>
          <w:b w:val="0"/>
          <w:bCs w:val="0"/>
          <w:spacing w:val="0"/>
          <w:sz w:val="28"/>
          <w:szCs w:val="28"/>
        </w:rPr>
        <w:t>л</w:t>
      </w:r>
      <w:r w:rsidR="00D65FE6" w:rsidRPr="008237FF">
        <w:rPr>
          <w:rStyle w:val="3"/>
          <w:b w:val="0"/>
          <w:bCs w:val="0"/>
          <w:spacing w:val="0"/>
          <w:sz w:val="28"/>
          <w:szCs w:val="28"/>
        </w:rPr>
        <w:t>ьная детская школа искусств»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. </w:t>
      </w:r>
      <w:r w:rsidR="00A27A90" w:rsidRPr="008237FF">
        <w:rPr>
          <w:rStyle w:val="3"/>
          <w:b w:val="0"/>
          <w:bCs w:val="0"/>
          <w:spacing w:val="0"/>
          <w:sz w:val="28"/>
          <w:szCs w:val="28"/>
        </w:rPr>
        <w:t>Телефон. /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факс 8(495)572-47-97, 8(495)572-56-51.</w:t>
      </w:r>
    </w:p>
    <w:p w:rsidR="00B9786C" w:rsidRPr="008237FF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1E7C4B" w:rsidRPr="008237F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ИНФОРМАЦИЯ ДЛЯ КОНТАКТОВ</w:t>
      </w:r>
    </w:p>
    <w:p w:rsidR="00D65FE6" w:rsidRPr="008237FF" w:rsidRDefault="00D65FE6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16"/>
          <w:szCs w:val="16"/>
        </w:rPr>
      </w:pPr>
    </w:p>
    <w:p w:rsidR="00B9786C" w:rsidRPr="008237FF" w:rsidRDefault="00D65FE6" w:rsidP="004466E3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Все организационно-творческие вопросы подготовки и проведения </w:t>
      </w:r>
      <w:r w:rsidR="004466E3">
        <w:rPr>
          <w:rStyle w:val="3"/>
          <w:b w:val="0"/>
          <w:bCs w:val="0"/>
          <w:spacing w:val="0"/>
          <w:sz w:val="28"/>
          <w:szCs w:val="28"/>
        </w:rPr>
        <w:t>выставки-</w:t>
      </w:r>
      <w:r w:rsidRPr="008237FF">
        <w:rPr>
          <w:rStyle w:val="3"/>
          <w:b w:val="0"/>
          <w:bCs w:val="0"/>
          <w:spacing w:val="0"/>
          <w:sz w:val="28"/>
          <w:szCs w:val="28"/>
        </w:rPr>
        <w:t>конкурса</w:t>
      </w:r>
      <w:r w:rsidR="004466E3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1E7C4B" w:rsidRPr="008237FF">
        <w:rPr>
          <w:rStyle w:val="3"/>
          <w:b w:val="0"/>
          <w:bCs w:val="0"/>
          <w:spacing w:val="0"/>
          <w:sz w:val="28"/>
          <w:szCs w:val="28"/>
        </w:rPr>
        <w:t xml:space="preserve"> р</w:t>
      </w:r>
      <w:r w:rsidR="00B9786C" w:rsidRPr="008237FF">
        <w:rPr>
          <w:rStyle w:val="3"/>
          <w:b w:val="0"/>
          <w:bCs w:val="0"/>
          <w:spacing w:val="0"/>
          <w:sz w:val="28"/>
          <w:szCs w:val="28"/>
        </w:rPr>
        <w:t>ешает оргкомитет.</w:t>
      </w:r>
    </w:p>
    <w:p w:rsidR="00B9786C" w:rsidRPr="008237FF" w:rsidRDefault="00B9786C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8237FF">
        <w:rPr>
          <w:rStyle w:val="3"/>
          <w:b w:val="0"/>
          <w:bCs w:val="0"/>
          <w:spacing w:val="0"/>
          <w:sz w:val="28"/>
          <w:szCs w:val="28"/>
        </w:rPr>
        <w:t>»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городского округа Химки:</w:t>
      </w:r>
    </w:p>
    <w:p w:rsidR="001048C2" w:rsidRPr="008237FF" w:rsidRDefault="001048C2" w:rsidP="001048C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8(495)572-47-97 секретарь Мартынова Татьяна Юрьевна;</w:t>
      </w:r>
    </w:p>
    <w:p w:rsidR="001048C2" w:rsidRPr="008237FF" w:rsidRDefault="001048C2" w:rsidP="001048C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8(495)572-47-97 секретарь </w:t>
      </w:r>
      <w:proofErr w:type="spellStart"/>
      <w:r w:rsidRPr="008237FF">
        <w:rPr>
          <w:rStyle w:val="3"/>
          <w:b w:val="0"/>
          <w:bCs w:val="0"/>
          <w:spacing w:val="0"/>
          <w:sz w:val="28"/>
          <w:szCs w:val="28"/>
        </w:rPr>
        <w:t>Шагарова</w:t>
      </w:r>
      <w:proofErr w:type="spellEnd"/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Ольга Николаевна;</w:t>
      </w:r>
    </w:p>
    <w:p w:rsidR="001048C2" w:rsidRPr="008237FF" w:rsidRDefault="001048C2" w:rsidP="001048C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8(495)572-41-71 заместитель директора Мельникова Анна Алексеевна;</w:t>
      </w:r>
    </w:p>
    <w:p w:rsidR="001048C2" w:rsidRPr="008237FF" w:rsidRDefault="001048C2" w:rsidP="001048C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8(495)572-56-51 заместитель директора </w:t>
      </w:r>
      <w:proofErr w:type="spellStart"/>
      <w:r w:rsidRPr="008237FF">
        <w:rPr>
          <w:rStyle w:val="3"/>
          <w:b w:val="0"/>
          <w:bCs w:val="0"/>
          <w:spacing w:val="0"/>
          <w:sz w:val="28"/>
          <w:szCs w:val="28"/>
        </w:rPr>
        <w:t>Амирова</w:t>
      </w:r>
      <w:proofErr w:type="spellEnd"/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Людмила Ивановна.</w:t>
      </w:r>
    </w:p>
    <w:p w:rsidR="002345D2" w:rsidRPr="008237FF" w:rsidRDefault="002345D2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lastRenderedPageBreak/>
        <w:t>Электронный адрес МАО ДО «Центральная детская школа искусств»</w:t>
      </w:r>
      <w:r w:rsidRPr="008237FF">
        <w:t xml:space="preserve"> </w:t>
      </w:r>
      <w:hyperlink r:id="rId8" w:history="1"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artschool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khimki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75B0A" w:rsidRPr="008237FF" w:rsidRDefault="00875B0A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Информация и итоговые результаты </w:t>
      </w:r>
      <w:r w:rsidR="00F87B63">
        <w:rPr>
          <w:rStyle w:val="3"/>
          <w:b w:val="0"/>
          <w:bCs w:val="0"/>
          <w:spacing w:val="0"/>
          <w:sz w:val="28"/>
          <w:szCs w:val="28"/>
        </w:rPr>
        <w:t>выставки-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конкурса будут размещены на сайте МАО </w:t>
      </w:r>
      <w:proofErr w:type="gramStart"/>
      <w:r w:rsidRPr="008237FF">
        <w:rPr>
          <w:rStyle w:val="3"/>
          <w:b w:val="0"/>
          <w:bCs w:val="0"/>
          <w:spacing w:val="0"/>
          <w:sz w:val="28"/>
          <w:szCs w:val="28"/>
        </w:rPr>
        <w:t>ДО</w:t>
      </w:r>
      <w:proofErr w:type="gramEnd"/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«</w:t>
      </w:r>
      <w:proofErr w:type="gramStart"/>
      <w:r w:rsidRPr="008237FF">
        <w:rPr>
          <w:rStyle w:val="3"/>
          <w:b w:val="0"/>
          <w:bCs w:val="0"/>
          <w:spacing w:val="0"/>
          <w:sz w:val="28"/>
          <w:szCs w:val="28"/>
        </w:rPr>
        <w:t>Центральная</w:t>
      </w:r>
      <w:proofErr w:type="gramEnd"/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детская школа искусств» городского округа Химки </w:t>
      </w:r>
      <w:hyperlink r:id="rId9" w:history="1"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dshi</w:t>
        </w:r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8237FF">
        <w:rPr>
          <w:rStyle w:val="3"/>
          <w:b w:val="0"/>
          <w:bCs w:val="0"/>
          <w:spacing w:val="0"/>
          <w:sz w:val="28"/>
          <w:szCs w:val="28"/>
        </w:rPr>
        <w:t>, а также на сайте Научно-методического центра ГА</w:t>
      </w:r>
      <w:r w:rsidR="0030476C" w:rsidRPr="008237FF">
        <w:rPr>
          <w:rStyle w:val="3"/>
          <w:b w:val="0"/>
          <w:bCs w:val="0"/>
          <w:spacing w:val="0"/>
          <w:sz w:val="28"/>
          <w:szCs w:val="28"/>
        </w:rPr>
        <w:t>П</w:t>
      </w:r>
      <w:r w:rsidR="007F1B5C" w:rsidRPr="008237FF">
        <w:rPr>
          <w:rStyle w:val="3"/>
          <w:b w:val="0"/>
          <w:bCs w:val="0"/>
          <w:spacing w:val="0"/>
          <w:sz w:val="28"/>
          <w:szCs w:val="28"/>
        </w:rPr>
        <w:t xml:space="preserve">ОУ </w:t>
      </w:r>
      <w:r w:rsidR="008836E2" w:rsidRPr="008237FF">
        <w:rPr>
          <w:rStyle w:val="3"/>
          <w:b w:val="0"/>
          <w:bCs w:val="0"/>
          <w:spacing w:val="0"/>
          <w:sz w:val="28"/>
          <w:szCs w:val="28"/>
        </w:rPr>
        <w:t>МО «Московский Губернски</w:t>
      </w:r>
      <w:r w:rsidR="007F1B5C" w:rsidRPr="008237FF">
        <w:rPr>
          <w:rStyle w:val="3"/>
          <w:b w:val="0"/>
          <w:bCs w:val="0"/>
          <w:spacing w:val="0"/>
          <w:sz w:val="28"/>
          <w:szCs w:val="28"/>
        </w:rPr>
        <w:t xml:space="preserve">й колледж искусств» </w:t>
      </w:r>
      <w:hyperlink r:id="rId10" w:history="1"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7F1B5C" w:rsidRPr="008237F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8237FF">
        <w:rPr>
          <w:rStyle w:val="3"/>
          <w:b w:val="0"/>
          <w:bCs w:val="0"/>
          <w:spacing w:val="0"/>
          <w:sz w:val="28"/>
          <w:szCs w:val="28"/>
        </w:rPr>
        <w:t>.</w:t>
      </w:r>
    </w:p>
    <w:p w:rsidR="0030476C" w:rsidRPr="008237FF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30476C" w:rsidRPr="008237FF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30476C" w:rsidRPr="008237FF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30476C" w:rsidRPr="008237FF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30476C" w:rsidRPr="008237FF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A27A90" w:rsidRDefault="00A27A9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A27A90" w:rsidRDefault="00A27A9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1048C2" w:rsidRDefault="001048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1048C2" w:rsidRDefault="001048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1048C2" w:rsidRDefault="001048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1048C2" w:rsidRDefault="001048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A27A90" w:rsidRDefault="00A27A9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A27A90" w:rsidRDefault="00A27A9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A27A90" w:rsidRDefault="00A27A9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A27A90" w:rsidRDefault="00A27A9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A27A90" w:rsidRPr="007A522B" w:rsidRDefault="00A27A90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7A522B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F1B5C" w:rsidRPr="007A39DC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bookmarkStart w:id="0" w:name="_GoBack"/>
      <w:bookmarkEnd w:id="0"/>
      <w:r w:rsidRPr="007A39DC">
        <w:rPr>
          <w:rStyle w:val="3"/>
          <w:b w:val="0"/>
          <w:bCs w:val="0"/>
          <w:sz w:val="28"/>
          <w:szCs w:val="28"/>
        </w:rPr>
        <w:lastRenderedPageBreak/>
        <w:t>П</w:t>
      </w:r>
      <w:r w:rsidR="007F1B5C" w:rsidRPr="007A39DC">
        <w:rPr>
          <w:rStyle w:val="3"/>
          <w:b w:val="0"/>
          <w:bCs w:val="0"/>
          <w:sz w:val="28"/>
          <w:szCs w:val="28"/>
        </w:rPr>
        <w:t>риложение №1</w:t>
      </w:r>
    </w:p>
    <w:p w:rsidR="007F1B5C" w:rsidRPr="007A39D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7A39D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057F1E" w:rsidRPr="007A39D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ЗАЯВКА</w:t>
      </w:r>
      <w:r w:rsidR="00DA7BB3">
        <w:rPr>
          <w:rStyle w:val="3"/>
          <w:bCs w:val="0"/>
          <w:sz w:val="28"/>
          <w:szCs w:val="28"/>
        </w:rPr>
        <w:t xml:space="preserve"> </w:t>
      </w:r>
    </w:p>
    <w:p w:rsidR="007F1B5C" w:rsidRPr="007A39DC" w:rsidRDefault="00DD295A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</w:t>
      </w:r>
      <w:r w:rsidR="007A39DC" w:rsidRPr="007A39DC">
        <w:rPr>
          <w:rStyle w:val="3"/>
          <w:bCs w:val="0"/>
          <w:sz w:val="28"/>
          <w:szCs w:val="28"/>
        </w:rPr>
        <w:t>а участие в Московской областной выставке-конкурсе</w:t>
      </w:r>
      <w:r w:rsidR="007F1B5C" w:rsidRPr="007A39DC">
        <w:rPr>
          <w:rStyle w:val="3"/>
          <w:bCs w:val="0"/>
          <w:sz w:val="28"/>
          <w:szCs w:val="28"/>
        </w:rPr>
        <w:t xml:space="preserve"> </w:t>
      </w:r>
    </w:p>
    <w:p w:rsidR="007F1B5C" w:rsidRPr="007A39D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«</w:t>
      </w:r>
      <w:r w:rsidR="00476AA0">
        <w:rPr>
          <w:rStyle w:val="3"/>
          <w:bCs w:val="0"/>
          <w:sz w:val="28"/>
          <w:szCs w:val="28"/>
        </w:rPr>
        <w:t>Мое родное Подмосковье</w:t>
      </w:r>
      <w:r w:rsidR="00EE79A2">
        <w:rPr>
          <w:rStyle w:val="3"/>
          <w:bCs w:val="0"/>
          <w:sz w:val="28"/>
          <w:szCs w:val="28"/>
        </w:rPr>
        <w:t xml:space="preserve">. </w:t>
      </w:r>
      <w:r w:rsidR="00476AA0">
        <w:rPr>
          <w:rStyle w:val="3"/>
          <w:bCs w:val="0"/>
          <w:sz w:val="28"/>
          <w:szCs w:val="28"/>
        </w:rPr>
        <w:t>По святым местам</w:t>
      </w:r>
      <w:r w:rsidRPr="007A39DC">
        <w:rPr>
          <w:rStyle w:val="3"/>
          <w:bCs w:val="0"/>
          <w:sz w:val="28"/>
          <w:szCs w:val="28"/>
        </w:rPr>
        <w:t>»</w:t>
      </w:r>
    </w:p>
    <w:p w:rsidR="004038E3" w:rsidRPr="007A522B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p w:rsidR="004038E3" w:rsidRPr="007A522B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A522B" w:rsidRPr="007A522B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7A39DC" w:rsidRDefault="007A39DC" w:rsidP="00312AFF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7A39DC">
              <w:rPr>
                <w:rStyle w:val="3"/>
                <w:b w:val="0"/>
                <w:bCs w:val="0"/>
                <w:sz w:val="28"/>
                <w:szCs w:val="28"/>
              </w:rPr>
              <w:t>Название учреждени</w:t>
            </w:r>
            <w:r w:rsidR="00312AFF">
              <w:rPr>
                <w:rStyle w:val="3"/>
                <w:b w:val="0"/>
                <w:bCs w:val="0"/>
                <w:sz w:val="28"/>
                <w:szCs w:val="28"/>
              </w:rPr>
              <w:t>я</w:t>
            </w:r>
            <w:r w:rsidR="00C23DC3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1E7C4B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C23DC3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</w:t>
            </w:r>
            <w:r w:rsidR="00312AFF">
              <w:rPr>
                <w:rStyle w:val="3"/>
                <w:b w:val="0"/>
                <w:bCs w:val="0"/>
                <w:sz w:val="28"/>
                <w:szCs w:val="28"/>
              </w:rPr>
              <w:t>*</w:t>
            </w:r>
            <w:r w:rsidR="00C23DC3">
              <w:rPr>
                <w:rStyle w:val="3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7A522B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7A39DC" w:rsidRDefault="004038E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23DC3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23DC3" w:rsidRPr="007A39DC" w:rsidRDefault="00C23DC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23DC3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23DC3" w:rsidRPr="007A39DC" w:rsidRDefault="00C23DC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7A522B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Pr="007A39DC" w:rsidRDefault="007A39DC" w:rsidP="007A39DC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7A39DC">
              <w:rPr>
                <w:rStyle w:val="3"/>
                <w:b w:val="0"/>
                <w:bCs w:val="0"/>
                <w:sz w:val="28"/>
                <w:szCs w:val="28"/>
              </w:rPr>
              <w:t>Почтовый адрес</w:t>
            </w:r>
            <w:r w:rsidRPr="007A522B">
              <w:rPr>
                <w:rStyle w:val="3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учреждения</w:t>
            </w:r>
          </w:p>
        </w:tc>
      </w:tr>
      <w:tr w:rsidR="007A39DC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39DC" w:rsidRPr="007A39DC" w:rsidRDefault="007A39DC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7A39DC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39DC" w:rsidRPr="007A39DC" w:rsidRDefault="007A39DC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7A522B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7A39DC" w:rsidRDefault="007A39DC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7A39DC">
              <w:rPr>
                <w:rStyle w:val="3"/>
                <w:b w:val="0"/>
                <w:bCs w:val="0"/>
                <w:sz w:val="28"/>
                <w:szCs w:val="28"/>
              </w:rPr>
              <w:t>Контактный телефон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7A522B">
              <w:rPr>
                <w:rStyle w:val="3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7A39DC">
              <w:rPr>
                <w:rStyle w:val="3"/>
                <w:b w:val="0"/>
                <w:bCs w:val="0"/>
                <w:sz w:val="28"/>
                <w:szCs w:val="28"/>
              </w:rPr>
              <w:t>электронная почта</w:t>
            </w:r>
          </w:p>
        </w:tc>
      </w:tr>
      <w:tr w:rsidR="007A522B" w:rsidRPr="007A522B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7A522B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4038E3" w:rsidRPr="007A522B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10"/>
        <w:gridCol w:w="1027"/>
        <w:gridCol w:w="2310"/>
        <w:gridCol w:w="1439"/>
        <w:gridCol w:w="1580"/>
        <w:gridCol w:w="1439"/>
      </w:tblGrid>
      <w:tr w:rsidR="00EE79A2" w:rsidTr="00EE79A2">
        <w:tc>
          <w:tcPr>
            <w:tcW w:w="532" w:type="dxa"/>
          </w:tcPr>
          <w:p w:rsidR="005771CB" w:rsidRP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810" w:type="dxa"/>
          </w:tcPr>
          <w:p w:rsidR="00EE79A2" w:rsidRDefault="005771CB" w:rsidP="00EE79A2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Ф.И.  ученика</w:t>
            </w:r>
          </w:p>
          <w:p w:rsidR="005771CB" w:rsidRPr="005771CB" w:rsidRDefault="005771CB" w:rsidP="00EE79A2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27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Возраст</w:t>
            </w:r>
          </w:p>
        </w:tc>
        <w:tc>
          <w:tcPr>
            <w:tcW w:w="2310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39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580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Ф.И.О. преподавателя (полностью)</w:t>
            </w:r>
            <w:r w:rsidR="00FD1BB0">
              <w:rPr>
                <w:rStyle w:val="3"/>
                <w:b w:val="0"/>
                <w:bCs w:val="0"/>
                <w:sz w:val="24"/>
                <w:szCs w:val="24"/>
              </w:rPr>
              <w:t>, контактный телефон</w:t>
            </w:r>
          </w:p>
        </w:tc>
        <w:tc>
          <w:tcPr>
            <w:tcW w:w="1439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</w:tr>
      <w:tr w:rsidR="00EE79A2" w:rsidTr="00EE79A2">
        <w:tc>
          <w:tcPr>
            <w:tcW w:w="532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057F1E" w:rsidRPr="007A522B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42812" w:rsidRPr="00EE79A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FE4BBD" w:rsidRDefault="00EE79A2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Итого:___________ работ</w:t>
      </w:r>
    </w:p>
    <w:p w:rsidR="00742812" w:rsidRDefault="00742812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ab/>
      </w:r>
    </w:p>
    <w:p w:rsidR="004038E3" w:rsidRPr="00C23DC3" w:rsidRDefault="00C23DC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Pr="00C23DC3">
        <w:rPr>
          <w:rStyle w:val="3"/>
          <w:b w:val="0"/>
          <w:bCs w:val="0"/>
          <w:sz w:val="28"/>
          <w:szCs w:val="28"/>
        </w:rPr>
        <w:t>ием выставки-конкурса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(ы) _________________________</w:t>
      </w:r>
    </w:p>
    <w:p w:rsidR="00C23DC3" w:rsidRPr="00C23DC3" w:rsidRDefault="00C23DC3" w:rsidP="00C23DC3">
      <w:pPr>
        <w:pStyle w:val="a4"/>
        <w:spacing w:after="0" w:line="240" w:lineRule="auto"/>
        <w:ind w:left="4957" w:firstLine="707"/>
        <w:jc w:val="both"/>
        <w:rPr>
          <w:rStyle w:val="3"/>
          <w:b w:val="0"/>
          <w:bCs w:val="0"/>
          <w:sz w:val="24"/>
          <w:szCs w:val="24"/>
        </w:rPr>
      </w:pPr>
      <w:r w:rsidRPr="00C23DC3">
        <w:rPr>
          <w:rStyle w:val="3"/>
          <w:b w:val="0"/>
          <w:bCs w:val="0"/>
          <w:sz w:val="24"/>
          <w:szCs w:val="24"/>
        </w:rPr>
        <w:t xml:space="preserve">(подпись </w:t>
      </w:r>
      <w:r>
        <w:rPr>
          <w:rStyle w:val="3"/>
          <w:b w:val="0"/>
          <w:bCs w:val="0"/>
          <w:sz w:val="24"/>
          <w:szCs w:val="24"/>
        </w:rPr>
        <w:t>ответственного лица</w:t>
      </w:r>
      <w:r w:rsidRPr="00C23DC3">
        <w:rPr>
          <w:rStyle w:val="3"/>
          <w:b w:val="0"/>
          <w:bCs w:val="0"/>
          <w:sz w:val="24"/>
          <w:szCs w:val="24"/>
        </w:rPr>
        <w:t>)</w:t>
      </w:r>
    </w:p>
    <w:p w:rsidR="004038E3" w:rsidRPr="00EE79A2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  <w:r w:rsidR="00C23DC3">
        <w:rPr>
          <w:rStyle w:val="3"/>
          <w:b w:val="0"/>
          <w:bCs w:val="0"/>
          <w:sz w:val="28"/>
          <w:szCs w:val="28"/>
        </w:rPr>
        <w:t xml:space="preserve">  __________________________</w:t>
      </w:r>
    </w:p>
    <w:p w:rsidR="004038E3" w:rsidRPr="00EE79A2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4038E3" w:rsidRPr="00EE79A2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МП</w:t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  <w:t>Дата</w:t>
      </w:r>
    </w:p>
    <w:p w:rsidR="00742812" w:rsidRPr="00EE79A2" w:rsidRDefault="00742812" w:rsidP="00742812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9F3C29" w:rsidRPr="00EE79A2" w:rsidRDefault="00EE79A2" w:rsidP="00EE79A2">
      <w:pPr>
        <w:spacing w:after="0" w:line="240" w:lineRule="auto"/>
        <w:ind w:hanging="142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Образец заполнения</w:t>
      </w:r>
    </w:p>
    <w:p w:rsidR="002345D2" w:rsidRPr="007A522B" w:rsidRDefault="002345D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10"/>
        <w:gridCol w:w="1027"/>
        <w:gridCol w:w="2310"/>
        <w:gridCol w:w="1439"/>
        <w:gridCol w:w="1580"/>
        <w:gridCol w:w="1439"/>
      </w:tblGrid>
      <w:tr w:rsidR="00EE79A2" w:rsidRPr="005771CB" w:rsidTr="00A85419">
        <w:tc>
          <w:tcPr>
            <w:tcW w:w="532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810" w:type="dxa"/>
          </w:tcPr>
          <w:p w:rsidR="00EE79A2" w:rsidRDefault="00EE79A2" w:rsidP="00A85419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Ф.И.  ученика</w:t>
            </w:r>
          </w:p>
          <w:p w:rsidR="00EE79A2" w:rsidRPr="005771CB" w:rsidRDefault="00EE79A2" w:rsidP="00A85419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27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Возраст</w:t>
            </w:r>
          </w:p>
        </w:tc>
        <w:tc>
          <w:tcPr>
            <w:tcW w:w="2310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39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580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439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</w:tr>
      <w:tr w:rsidR="00EE79A2" w:rsidTr="00A85419">
        <w:tc>
          <w:tcPr>
            <w:tcW w:w="532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EE79A2" w:rsidRPr="00EE79A2" w:rsidRDefault="00EE79A2" w:rsidP="00EE79A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Воронова Светлана</w:t>
            </w:r>
          </w:p>
        </w:tc>
        <w:tc>
          <w:tcPr>
            <w:tcW w:w="1027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2310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«Пейзаж»,</w:t>
            </w:r>
          </w:p>
          <w:p w:rsidR="00EE79A2" w:rsidRPr="00EE79A2" w:rsidRDefault="00EE79A2" w:rsidP="002A2E2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201</w:t>
            </w:r>
            <w:r w:rsidR="002A2E2D">
              <w:rPr>
                <w:rStyle w:val="3"/>
                <w:b w:val="0"/>
                <w:bCs w:val="0"/>
                <w:sz w:val="24"/>
                <w:szCs w:val="24"/>
              </w:rPr>
              <w:t>3</w:t>
            </w: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439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Б., акварель</w:t>
            </w:r>
          </w:p>
        </w:tc>
        <w:tc>
          <w:tcPr>
            <w:tcW w:w="1580" w:type="dxa"/>
          </w:tcPr>
          <w:p w:rsid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Петрова Оксана Викторовна</w:t>
            </w:r>
            <w:r w:rsidR="00FD1BB0">
              <w:rPr>
                <w:rStyle w:val="3"/>
                <w:b w:val="0"/>
                <w:bCs w:val="0"/>
                <w:sz w:val="24"/>
                <w:szCs w:val="24"/>
              </w:rPr>
              <w:t>,</w:t>
            </w:r>
          </w:p>
          <w:p w:rsidR="00FD1BB0" w:rsidRPr="00FD1BB0" w:rsidRDefault="00FD1BB0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2"/>
                <w:szCs w:val="22"/>
              </w:rPr>
            </w:pPr>
            <w:r w:rsidRPr="00FD1BB0">
              <w:rPr>
                <w:rStyle w:val="3"/>
                <w:b w:val="0"/>
                <w:bCs w:val="0"/>
                <w:sz w:val="22"/>
                <w:szCs w:val="22"/>
              </w:rPr>
              <w:t>8-916-001-01-01</w:t>
            </w:r>
          </w:p>
        </w:tc>
        <w:tc>
          <w:tcPr>
            <w:tcW w:w="1439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Живопись</w:t>
            </w:r>
          </w:p>
        </w:tc>
      </w:tr>
    </w:tbl>
    <w:p w:rsidR="0030476C" w:rsidRDefault="0030476C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FF0000"/>
          <w:sz w:val="32"/>
          <w:szCs w:val="32"/>
        </w:rPr>
      </w:pPr>
    </w:p>
    <w:p w:rsidR="00FE4BBD" w:rsidRDefault="00FE4BBD" w:rsidP="00312AF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312AFF" w:rsidRDefault="00312AFF" w:rsidP="00312AF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345D2" w:rsidRPr="003F7736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476AA0">
        <w:rPr>
          <w:rStyle w:val="3"/>
          <w:b w:val="0"/>
          <w:bCs w:val="0"/>
          <w:sz w:val="28"/>
          <w:szCs w:val="28"/>
        </w:rPr>
        <w:t>2</w:t>
      </w:r>
    </w:p>
    <w:p w:rsidR="002345D2" w:rsidRPr="003F7736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3F7736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2345D2" w:rsidRPr="003F7736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2345D2" w:rsidRPr="003F7736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736" w:rsidRPr="003F7736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Pr="003F7736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3F7736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3F7736" w:rsidRPr="003F7736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Pr="003F7736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(Ф.И.О. пред</w:t>
            </w:r>
            <w:r w:rsidR="007A696F" w:rsidRPr="003F7736">
              <w:rPr>
                <w:rStyle w:val="3"/>
                <w:b w:val="0"/>
                <w:bCs w:val="0"/>
                <w:sz w:val="16"/>
                <w:szCs w:val="16"/>
              </w:rPr>
              <w:t>ставителя)</w:t>
            </w:r>
          </w:p>
          <w:p w:rsidR="007A696F" w:rsidRPr="003F7736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3F7736" w:rsidRPr="003F7736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Pr="003F7736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</w:t>
            </w:r>
            <w:proofErr w:type="gramStart"/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нужное</w:t>
            </w:r>
            <w:proofErr w:type="gramEnd"/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 xml:space="preserve"> </w:t>
            </w:r>
            <w:r w:rsidR="00A27A90" w:rsidRPr="003F7736">
              <w:rPr>
                <w:rStyle w:val="3"/>
                <w:b w:val="0"/>
                <w:bCs w:val="0"/>
                <w:sz w:val="16"/>
                <w:szCs w:val="16"/>
              </w:rPr>
              <w:t xml:space="preserve">подчеркнуть)  </w:t>
            </w: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(Ф.И.О. несовершеннолетнего ребенка)</w:t>
            </w:r>
          </w:p>
          <w:p w:rsidR="002345D2" w:rsidRPr="003F7736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345D2" w:rsidRPr="003F7736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Pr="003F7736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2345D2" w:rsidRPr="003F7736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2345D2" w:rsidRPr="003F7736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7A696F" w:rsidRPr="003F7736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3F7736">
        <w:rPr>
          <w:rStyle w:val="3"/>
          <w:b w:val="0"/>
          <w:bCs w:val="0"/>
          <w:sz w:val="28"/>
          <w:szCs w:val="28"/>
          <w:lang w:val="en-US"/>
        </w:rPr>
        <w:t>c</w:t>
      </w:r>
      <w:proofErr w:type="spellStart"/>
      <w:r w:rsidR="007A696F" w:rsidRPr="003F7736">
        <w:rPr>
          <w:rStyle w:val="3"/>
          <w:b w:val="0"/>
          <w:bCs w:val="0"/>
          <w:sz w:val="28"/>
          <w:szCs w:val="28"/>
        </w:rPr>
        <w:t>огласен</w:t>
      </w:r>
      <w:proofErr w:type="spellEnd"/>
      <w:proofErr w:type="gramEnd"/>
      <w:r w:rsidR="007A696F" w:rsidRPr="003F7736">
        <w:rPr>
          <w:rStyle w:val="3"/>
          <w:b w:val="0"/>
          <w:bCs w:val="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 w:rsidRPr="003F7736">
        <w:rPr>
          <w:rStyle w:val="3"/>
          <w:b w:val="0"/>
          <w:bCs w:val="0"/>
          <w:sz w:val="28"/>
          <w:szCs w:val="28"/>
        </w:rPr>
        <w:t xml:space="preserve"> взаимных обязательс</w:t>
      </w:r>
      <w:r w:rsidR="0066148D" w:rsidRPr="003F7736">
        <w:rPr>
          <w:rStyle w:val="3"/>
          <w:b w:val="0"/>
          <w:bCs w:val="0"/>
          <w:sz w:val="28"/>
          <w:szCs w:val="28"/>
        </w:rPr>
        <w:t>т</w:t>
      </w:r>
      <w:r w:rsidRPr="003F7736">
        <w:rPr>
          <w:rStyle w:val="3"/>
          <w:b w:val="0"/>
          <w:bCs w:val="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736" w:rsidRPr="003F7736" w:rsidTr="00596BDF">
        <w:tc>
          <w:tcPr>
            <w:tcW w:w="10137" w:type="dxa"/>
          </w:tcPr>
          <w:p w:rsidR="00596BDF" w:rsidRPr="003F7736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596BDF" w:rsidRPr="003F7736" w:rsidRDefault="00596BDF" w:rsidP="00596BDF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F7736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 w:rsidR="00BC55DC">
        <w:rPr>
          <w:rStyle w:val="3"/>
          <w:b w:val="0"/>
          <w:bCs w:val="0"/>
          <w:sz w:val="16"/>
          <w:szCs w:val="16"/>
        </w:rPr>
        <w:t>т</w:t>
      </w:r>
      <w:r w:rsidRPr="003F7736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596BDF" w:rsidRPr="003F7736" w:rsidRDefault="00596BDF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596BDF" w:rsidRPr="003F7736" w:rsidRDefault="00596BDF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3F7736">
        <w:rPr>
          <w:rStyle w:val="3"/>
          <w:b w:val="0"/>
          <w:bCs w:val="0"/>
          <w:sz w:val="28"/>
          <w:szCs w:val="28"/>
          <w:lang w:val="en-US"/>
        </w:rPr>
        <w:t>E</w:t>
      </w:r>
      <w:r w:rsidRPr="003F7736">
        <w:rPr>
          <w:rStyle w:val="3"/>
          <w:b w:val="0"/>
          <w:bCs w:val="0"/>
          <w:sz w:val="28"/>
          <w:szCs w:val="28"/>
        </w:rPr>
        <w:t>-</w:t>
      </w:r>
      <w:r w:rsidRPr="003F7736">
        <w:rPr>
          <w:rStyle w:val="3"/>
          <w:b w:val="0"/>
          <w:bCs w:val="0"/>
          <w:sz w:val="28"/>
          <w:szCs w:val="28"/>
          <w:lang w:val="en-US"/>
        </w:rPr>
        <w:t>mail</w:t>
      </w:r>
      <w:r w:rsidRPr="003F7736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Pr="003F7736" w:rsidRDefault="00596BDF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 w:rsidRPr="003F7736">
        <w:rPr>
          <w:rStyle w:val="3"/>
          <w:b w:val="0"/>
          <w:bCs w:val="0"/>
          <w:sz w:val="28"/>
          <w:szCs w:val="28"/>
        </w:rPr>
        <w:t>, изменение), использование, блокирование, уничтожение.</w:t>
      </w:r>
    </w:p>
    <w:p w:rsidR="00F122BD" w:rsidRPr="003F7736" w:rsidRDefault="00F122BD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Pr="003F7736" w:rsidRDefault="00F122BD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Pr="003F7736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736" w:rsidRPr="003F7736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Pr="003F7736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122BD" w:rsidRPr="003F7736" w:rsidRDefault="00B7302E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F7736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F7736">
        <w:rPr>
          <w:rStyle w:val="3"/>
          <w:b w:val="0"/>
          <w:bCs w:val="0"/>
          <w:sz w:val="16"/>
          <w:szCs w:val="16"/>
        </w:rPr>
        <w:t xml:space="preserve">(подпись)                                                                                                (расшифровка подписи)                                                                                         </w:t>
      </w:r>
      <w:r w:rsidRPr="003F7736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F7736">
        <w:rPr>
          <w:rStyle w:val="3"/>
          <w:b w:val="0"/>
          <w:bCs w:val="0"/>
          <w:sz w:val="16"/>
          <w:szCs w:val="16"/>
        </w:rPr>
        <w:t xml:space="preserve">  (дата)</w:t>
      </w:r>
    </w:p>
    <w:sectPr w:rsidR="00F122BD" w:rsidRPr="003F7736" w:rsidSect="00FE4BBD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8591741"/>
    <w:multiLevelType w:val="hybridMultilevel"/>
    <w:tmpl w:val="9D649450"/>
    <w:lvl w:ilvl="0" w:tplc="C6B0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E4188A"/>
    <w:multiLevelType w:val="hybridMultilevel"/>
    <w:tmpl w:val="3DAC7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4A71CB"/>
    <w:multiLevelType w:val="hybridMultilevel"/>
    <w:tmpl w:val="950ED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F1520E3"/>
    <w:multiLevelType w:val="hybridMultilevel"/>
    <w:tmpl w:val="CF92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1"/>
    <w:rsid w:val="00023E59"/>
    <w:rsid w:val="000435F6"/>
    <w:rsid w:val="000459FA"/>
    <w:rsid w:val="00057F1E"/>
    <w:rsid w:val="000937BD"/>
    <w:rsid w:val="000B65D6"/>
    <w:rsid w:val="000E4551"/>
    <w:rsid w:val="001048C2"/>
    <w:rsid w:val="001106B7"/>
    <w:rsid w:val="001116C7"/>
    <w:rsid w:val="001235BA"/>
    <w:rsid w:val="001456BD"/>
    <w:rsid w:val="00157CD1"/>
    <w:rsid w:val="00182420"/>
    <w:rsid w:val="001A6B4E"/>
    <w:rsid w:val="001D2649"/>
    <w:rsid w:val="001E7C4B"/>
    <w:rsid w:val="00201070"/>
    <w:rsid w:val="00216BBA"/>
    <w:rsid w:val="002222B1"/>
    <w:rsid w:val="002345D2"/>
    <w:rsid w:val="002A0310"/>
    <w:rsid w:val="002A2E2D"/>
    <w:rsid w:val="002D18C1"/>
    <w:rsid w:val="002E7F15"/>
    <w:rsid w:val="002F7832"/>
    <w:rsid w:val="0030476C"/>
    <w:rsid w:val="00312AFF"/>
    <w:rsid w:val="00322D17"/>
    <w:rsid w:val="003476C4"/>
    <w:rsid w:val="00354F11"/>
    <w:rsid w:val="003556F6"/>
    <w:rsid w:val="00355DD1"/>
    <w:rsid w:val="00397DFF"/>
    <w:rsid w:val="003A3B79"/>
    <w:rsid w:val="003B1841"/>
    <w:rsid w:val="003C1984"/>
    <w:rsid w:val="003E0C04"/>
    <w:rsid w:val="003E494D"/>
    <w:rsid w:val="003F5102"/>
    <w:rsid w:val="003F7736"/>
    <w:rsid w:val="00403755"/>
    <w:rsid w:val="004038E3"/>
    <w:rsid w:val="00404372"/>
    <w:rsid w:val="004466E3"/>
    <w:rsid w:val="004763E2"/>
    <w:rsid w:val="00476AA0"/>
    <w:rsid w:val="00477B14"/>
    <w:rsid w:val="004968AA"/>
    <w:rsid w:val="004C5923"/>
    <w:rsid w:val="004E02C6"/>
    <w:rsid w:val="00502C9D"/>
    <w:rsid w:val="00517D9F"/>
    <w:rsid w:val="005309FC"/>
    <w:rsid w:val="00555860"/>
    <w:rsid w:val="00560FD8"/>
    <w:rsid w:val="0056395C"/>
    <w:rsid w:val="00571D5C"/>
    <w:rsid w:val="005771CB"/>
    <w:rsid w:val="00596BDF"/>
    <w:rsid w:val="00596D2B"/>
    <w:rsid w:val="005B52EF"/>
    <w:rsid w:val="005E367F"/>
    <w:rsid w:val="0064304C"/>
    <w:rsid w:val="0066148D"/>
    <w:rsid w:val="00674143"/>
    <w:rsid w:val="00684930"/>
    <w:rsid w:val="00732D90"/>
    <w:rsid w:val="00737AF0"/>
    <w:rsid w:val="007426D8"/>
    <w:rsid w:val="00742812"/>
    <w:rsid w:val="00751E46"/>
    <w:rsid w:val="00780006"/>
    <w:rsid w:val="007A39DC"/>
    <w:rsid w:val="007A522B"/>
    <w:rsid w:val="007A696F"/>
    <w:rsid w:val="007B3BF8"/>
    <w:rsid w:val="007B55AA"/>
    <w:rsid w:val="007D5723"/>
    <w:rsid w:val="007F1B5C"/>
    <w:rsid w:val="007F3D5E"/>
    <w:rsid w:val="007F6EBB"/>
    <w:rsid w:val="008237FF"/>
    <w:rsid w:val="00823C14"/>
    <w:rsid w:val="00837D81"/>
    <w:rsid w:val="0085045B"/>
    <w:rsid w:val="00875B0A"/>
    <w:rsid w:val="008836E2"/>
    <w:rsid w:val="00930EC6"/>
    <w:rsid w:val="00937D54"/>
    <w:rsid w:val="0094210C"/>
    <w:rsid w:val="00970BA6"/>
    <w:rsid w:val="009801E9"/>
    <w:rsid w:val="009A55F3"/>
    <w:rsid w:val="009C3C6B"/>
    <w:rsid w:val="009F3C29"/>
    <w:rsid w:val="00A017BF"/>
    <w:rsid w:val="00A14C62"/>
    <w:rsid w:val="00A23863"/>
    <w:rsid w:val="00A27A90"/>
    <w:rsid w:val="00A44541"/>
    <w:rsid w:val="00A5054A"/>
    <w:rsid w:val="00A5644A"/>
    <w:rsid w:val="00AB0BE6"/>
    <w:rsid w:val="00AC2948"/>
    <w:rsid w:val="00AE6AD4"/>
    <w:rsid w:val="00AF003E"/>
    <w:rsid w:val="00B3556D"/>
    <w:rsid w:val="00B60197"/>
    <w:rsid w:val="00B7302E"/>
    <w:rsid w:val="00B9786C"/>
    <w:rsid w:val="00BC55DC"/>
    <w:rsid w:val="00BE74CC"/>
    <w:rsid w:val="00C23DC3"/>
    <w:rsid w:val="00C42E32"/>
    <w:rsid w:val="00C51E41"/>
    <w:rsid w:val="00C65B60"/>
    <w:rsid w:val="00C6671C"/>
    <w:rsid w:val="00C850A8"/>
    <w:rsid w:val="00CA1251"/>
    <w:rsid w:val="00CC3CC1"/>
    <w:rsid w:val="00CE5B03"/>
    <w:rsid w:val="00CF2EC7"/>
    <w:rsid w:val="00D22068"/>
    <w:rsid w:val="00D311DB"/>
    <w:rsid w:val="00D55619"/>
    <w:rsid w:val="00D65FE6"/>
    <w:rsid w:val="00DA4584"/>
    <w:rsid w:val="00DA7BB3"/>
    <w:rsid w:val="00DB025D"/>
    <w:rsid w:val="00DD295A"/>
    <w:rsid w:val="00DD534A"/>
    <w:rsid w:val="00DE5862"/>
    <w:rsid w:val="00E02D5F"/>
    <w:rsid w:val="00E172C3"/>
    <w:rsid w:val="00E331A3"/>
    <w:rsid w:val="00E53E91"/>
    <w:rsid w:val="00E6206C"/>
    <w:rsid w:val="00E73895"/>
    <w:rsid w:val="00E80013"/>
    <w:rsid w:val="00E84163"/>
    <w:rsid w:val="00E959D9"/>
    <w:rsid w:val="00EA5DA9"/>
    <w:rsid w:val="00EC43AF"/>
    <w:rsid w:val="00EC487A"/>
    <w:rsid w:val="00ED180E"/>
    <w:rsid w:val="00ED6132"/>
    <w:rsid w:val="00EE144E"/>
    <w:rsid w:val="00EE79A2"/>
    <w:rsid w:val="00F122BD"/>
    <w:rsid w:val="00F45A09"/>
    <w:rsid w:val="00F64874"/>
    <w:rsid w:val="00F8066A"/>
    <w:rsid w:val="00F87B63"/>
    <w:rsid w:val="00F935EB"/>
    <w:rsid w:val="00F96868"/>
    <w:rsid w:val="00FC6887"/>
    <w:rsid w:val="00FD1BB0"/>
    <w:rsid w:val="00FD6695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6E3B-7798-4246-95CA-21D25142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1089</TotalTime>
  <Pages>9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2015-12-23T14:22:00Z</cp:lastPrinted>
  <dcterms:created xsi:type="dcterms:W3CDTF">2015-11-12T07:09:00Z</dcterms:created>
  <dcterms:modified xsi:type="dcterms:W3CDTF">2017-01-25T11:57:00Z</dcterms:modified>
</cp:coreProperties>
</file>